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DB36F" w14:textId="3971C726" w:rsidR="00A1172A" w:rsidRPr="00054675" w:rsidRDefault="002979FA" w:rsidP="00054675">
      <w:r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EDE223C" wp14:editId="21CE05F9">
                <wp:simplePos x="0" y="0"/>
                <wp:positionH relativeFrom="column">
                  <wp:posOffset>6408420</wp:posOffset>
                </wp:positionH>
                <wp:positionV relativeFrom="paragraph">
                  <wp:posOffset>343535</wp:posOffset>
                </wp:positionV>
                <wp:extent cx="3239770" cy="6774180"/>
                <wp:effectExtent l="0" t="0" r="0" b="7620"/>
                <wp:wrapNone/>
                <wp:docPr id="1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677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D205B" w14:textId="187E204C" w:rsidR="005875BC" w:rsidRPr="006A7C0A" w:rsidRDefault="005875BC" w:rsidP="005875BC">
                            <w:pPr>
                              <w:pStyle w:val="ListParagraph"/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 w:rsidRPr="006A7C0A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  <w:lang w:val="en-GB"/>
                              </w:rPr>
                              <w:t>Mezunlarımız</w:t>
                            </w:r>
                            <w:proofErr w:type="spellEnd"/>
                            <w:r w:rsidRPr="006A7C0A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A7C0A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  <w:lang w:val="en-GB"/>
                              </w:rPr>
                              <w:t>Nerelerde</w:t>
                            </w:r>
                            <w:proofErr w:type="spellEnd"/>
                            <w:r w:rsidRPr="006A7C0A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A7C0A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  <w:lang w:val="en-GB"/>
                              </w:rPr>
                              <w:t>Çalışabilir</w:t>
                            </w:r>
                            <w:proofErr w:type="spellEnd"/>
                            <w:r w:rsidRPr="006A7C0A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  <w:lang w:val="en-GB"/>
                              </w:rPr>
                              <w:t>?</w:t>
                            </w:r>
                          </w:p>
                          <w:p w14:paraId="39A9D416" w14:textId="433A121E" w:rsidR="005875BC" w:rsidRDefault="005875BC" w:rsidP="005875BC">
                            <w:pPr>
                              <w:pStyle w:val="ListParagraph"/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663333" w:themeColor="accent2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691F8B34" w14:textId="77777777" w:rsidR="00A8437D" w:rsidRDefault="00A8437D" w:rsidP="005875BC">
                            <w:pPr>
                              <w:pStyle w:val="ListParagraph"/>
                              <w:widowControl w:val="0"/>
                              <w:spacing w:after="0"/>
                              <w:rPr>
                                <w:rFonts w:ascii="Microsoft Sans Serif" w:hAnsi="Microsoft Sans Serif" w:cs="Microsoft Sans Serif"/>
                                <w:bCs/>
                                <w:color w:val="663333" w:themeColor="accent2"/>
                                <w:sz w:val="24"/>
                                <w:szCs w:val="24"/>
                                <w:lang w:val="tr-TR"/>
                              </w:rPr>
                            </w:pPr>
                            <w:bookmarkStart w:id="0" w:name="_Hlk76655828"/>
                          </w:p>
                          <w:p w14:paraId="57323660" w14:textId="3A299AAC" w:rsidR="005875BC" w:rsidRPr="00AC4664" w:rsidRDefault="005875BC" w:rsidP="005875BC">
                            <w:pPr>
                              <w:pStyle w:val="ListParagraph"/>
                              <w:widowControl w:val="0"/>
                              <w:spacing w:after="0"/>
                              <w:rPr>
                                <w:rFonts w:ascii="Microsoft Sans Serif" w:hAnsi="Microsoft Sans Serif" w:cs="Microsoft Sans Serif"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C4664">
                              <w:rPr>
                                <w:rFonts w:ascii="Microsoft Sans Serif" w:hAnsi="Microsoft Sans Serif" w:cs="Microsoft Sans Serif"/>
                                <w:bCs/>
                                <w:sz w:val="24"/>
                                <w:szCs w:val="24"/>
                                <w:lang w:val="tr-TR"/>
                              </w:rPr>
                              <w:t xml:space="preserve">Bir </w:t>
                            </w:r>
                            <w:r w:rsidRPr="00AC4664"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  <w:szCs w:val="24"/>
                                <w:lang w:val="tr-TR"/>
                              </w:rPr>
                              <w:t>üretim</w:t>
                            </w:r>
                            <w:r w:rsidRPr="00AC4664">
                              <w:rPr>
                                <w:rFonts w:ascii="Microsoft Sans Serif" w:hAnsi="Microsoft Sans Serif" w:cs="Microsoft Sans Serif"/>
                                <w:bCs/>
                                <w:sz w:val="24"/>
                                <w:szCs w:val="24"/>
                                <w:lang w:val="tr-TR"/>
                              </w:rPr>
                              <w:t xml:space="preserve"> tesisinde:</w:t>
                            </w:r>
                          </w:p>
                          <w:p w14:paraId="535DBC48" w14:textId="52930CC4" w:rsidR="005875BC" w:rsidRPr="00A8437D" w:rsidRDefault="005875BC" w:rsidP="00A8437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bCs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A8437D">
                              <w:rPr>
                                <w:rFonts w:ascii="Microsoft Sans Serif" w:hAnsi="Microsoft Sans Serif" w:cs="Microsoft Sans Serif"/>
                                <w:bCs/>
                                <w:sz w:val="24"/>
                                <w:szCs w:val="24"/>
                                <w:lang w:val="tr-TR"/>
                              </w:rPr>
                              <w:t>Kullanılacak malzemenin satın alınması Depolanması</w:t>
                            </w:r>
                          </w:p>
                          <w:p w14:paraId="520F29A1" w14:textId="1AFADE66" w:rsidR="005875BC" w:rsidRPr="00A8437D" w:rsidRDefault="005875BC" w:rsidP="00A8437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bCs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A8437D">
                              <w:rPr>
                                <w:rFonts w:ascii="Microsoft Sans Serif" w:hAnsi="Microsoft Sans Serif" w:cs="Microsoft Sans Serif"/>
                                <w:bCs/>
                                <w:sz w:val="24"/>
                                <w:szCs w:val="24"/>
                                <w:lang w:val="tr-TR"/>
                              </w:rPr>
                              <w:t xml:space="preserve">Üretim planının yapılması </w:t>
                            </w:r>
                          </w:p>
                          <w:p w14:paraId="2ABCF462" w14:textId="6E5D9ABC" w:rsidR="005875BC" w:rsidRPr="00A8437D" w:rsidRDefault="005875BC" w:rsidP="00A8437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8437D">
                              <w:rPr>
                                <w:rFonts w:ascii="Microsoft Sans Serif" w:hAnsi="Microsoft Sans Serif" w:cs="Microsoft Sans Serif"/>
                                <w:bCs/>
                                <w:sz w:val="24"/>
                                <w:szCs w:val="24"/>
                                <w:lang w:val="tr-TR"/>
                              </w:rPr>
                              <w:t xml:space="preserve">Üretim süreçlerinin iyileştirilmesi </w:t>
                            </w:r>
                          </w:p>
                          <w:p w14:paraId="2DF826D9" w14:textId="18061CB4" w:rsidR="005875BC" w:rsidRPr="00A8437D" w:rsidRDefault="005875BC" w:rsidP="00A8437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8437D">
                              <w:rPr>
                                <w:rFonts w:ascii="Microsoft Sans Serif" w:hAnsi="Microsoft Sans Serif" w:cs="Microsoft Sans Serif"/>
                                <w:bCs/>
                                <w:sz w:val="24"/>
                                <w:szCs w:val="24"/>
                                <w:lang w:val="tr-TR"/>
                              </w:rPr>
                              <w:t>Ürünün kalite kontrolü</w:t>
                            </w:r>
                          </w:p>
                          <w:p w14:paraId="23F7251B" w14:textId="3D87E95A" w:rsidR="005875BC" w:rsidRPr="00A8437D" w:rsidRDefault="005875BC" w:rsidP="00A8437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8437D">
                              <w:rPr>
                                <w:rFonts w:ascii="Microsoft Sans Serif" w:hAnsi="Microsoft Sans Serif" w:cs="Microsoft Sans Serif"/>
                                <w:bCs/>
                                <w:sz w:val="24"/>
                                <w:szCs w:val="24"/>
                                <w:lang w:val="tr-TR"/>
                              </w:rPr>
                              <w:t>Son ürünün depolanması</w:t>
                            </w:r>
                          </w:p>
                          <w:p w14:paraId="5B574137" w14:textId="220FF1DF" w:rsidR="005875BC" w:rsidRPr="00A8437D" w:rsidRDefault="005875BC" w:rsidP="00A8437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8437D">
                              <w:rPr>
                                <w:rFonts w:ascii="Microsoft Sans Serif" w:hAnsi="Microsoft Sans Serif" w:cs="Microsoft Sans Serif"/>
                                <w:bCs/>
                                <w:sz w:val="24"/>
                                <w:szCs w:val="24"/>
                                <w:lang w:val="tr-TR"/>
                              </w:rPr>
                              <w:t>Son ürünün satışı</w:t>
                            </w:r>
                          </w:p>
                          <w:p w14:paraId="3D6DD4F7" w14:textId="58BEB920" w:rsidR="005875BC" w:rsidRPr="00A8437D" w:rsidRDefault="005875BC" w:rsidP="00AC466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spacing w:line="240" w:lineRule="auto"/>
                              <w:rPr>
                                <w:rFonts w:ascii="Microsoft Sans Serif" w:hAnsi="Microsoft Sans Serif" w:cs="Microsoft Sans Serif"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8437D">
                              <w:rPr>
                                <w:rFonts w:ascii="Microsoft Sans Serif" w:hAnsi="Microsoft Sans Serif" w:cs="Microsoft Sans Serif"/>
                                <w:bCs/>
                                <w:sz w:val="24"/>
                                <w:szCs w:val="24"/>
                                <w:lang w:val="tr-TR"/>
                              </w:rPr>
                              <w:t>Satılan ürünün sevkiyatı</w:t>
                            </w:r>
                          </w:p>
                          <w:p w14:paraId="398FD67B" w14:textId="3F183EC2" w:rsidR="005875BC" w:rsidRPr="00AC4664" w:rsidRDefault="005875BC" w:rsidP="00AC4664">
                            <w:pPr>
                              <w:widowControl w:val="0"/>
                              <w:spacing w:after="0" w:line="240" w:lineRule="auto"/>
                              <w:ind w:left="708"/>
                              <w:rPr>
                                <w:rFonts w:ascii="Microsoft Sans Serif" w:hAnsi="Microsoft Sans Serif" w:cs="Microsoft Sans Serif"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 w:rsidRPr="00AC4664">
                              <w:rPr>
                                <w:rFonts w:ascii="Microsoft Sans Serif" w:hAnsi="Microsoft Sans Serif" w:cs="Microsoft Sans Serif"/>
                                <w:bCs/>
                                <w:sz w:val="24"/>
                                <w:szCs w:val="24"/>
                                <w:lang w:val="tr-TR"/>
                              </w:rPr>
                              <w:t>gibi</w:t>
                            </w:r>
                            <w:proofErr w:type="gramEnd"/>
                            <w:r w:rsidRPr="00AC4664">
                              <w:rPr>
                                <w:rFonts w:ascii="Microsoft Sans Serif" w:hAnsi="Microsoft Sans Serif" w:cs="Microsoft Sans Serif"/>
                                <w:bCs/>
                                <w:sz w:val="24"/>
                                <w:szCs w:val="24"/>
                                <w:lang w:val="tr-TR"/>
                              </w:rPr>
                              <w:t xml:space="preserve"> farklı konular üzerinde çalışabilir. </w:t>
                            </w:r>
                          </w:p>
                          <w:p w14:paraId="5E2402DA" w14:textId="23FBFA21" w:rsidR="005875BC" w:rsidRPr="00AC4664" w:rsidRDefault="005875BC" w:rsidP="00AC4664">
                            <w:pPr>
                              <w:widowControl w:val="0"/>
                              <w:spacing w:after="0" w:line="240" w:lineRule="auto"/>
                              <w:ind w:left="708"/>
                              <w:rPr>
                                <w:rFonts w:ascii="Microsoft Sans Serif" w:hAnsi="Microsoft Sans Serif" w:cs="Microsoft Sans Serif"/>
                                <w:bCs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AC4664">
                              <w:rPr>
                                <w:rFonts w:ascii="Microsoft Sans Serif" w:hAnsi="Microsoft Sans Serif" w:cs="Microsoft Sans Serif"/>
                                <w:bCs/>
                                <w:sz w:val="24"/>
                                <w:szCs w:val="24"/>
                                <w:lang w:val="tr-TR"/>
                              </w:rPr>
                              <w:t xml:space="preserve">Ancak çalışma alanı </w:t>
                            </w:r>
                            <w:r w:rsidRPr="00AC4664"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  <w:szCs w:val="24"/>
                                <w:lang w:val="tr-TR"/>
                              </w:rPr>
                              <w:t>üretim tesisleriyle sınırlı değildir.</w:t>
                            </w:r>
                          </w:p>
                          <w:p w14:paraId="6DD2080A" w14:textId="3AC9E654" w:rsidR="00A8437D" w:rsidRDefault="00A8437D" w:rsidP="00A8437D">
                            <w:pPr>
                              <w:widowControl w:val="0"/>
                              <w:spacing w:after="0" w:line="240" w:lineRule="auto"/>
                              <w:ind w:left="708"/>
                              <w:rPr>
                                <w:rFonts w:ascii="Microsoft Sans Serif" w:hAnsi="Microsoft Sans Serif" w:cs="Microsoft Sans Serif"/>
                                <w:bCs/>
                                <w:color w:val="663333" w:themeColor="accent2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14:paraId="6E9607B8" w14:textId="0CB30A91" w:rsidR="00A8437D" w:rsidRDefault="00A8437D" w:rsidP="00A8437D">
                            <w:pPr>
                              <w:widowControl w:val="0"/>
                              <w:spacing w:after="0" w:line="240" w:lineRule="auto"/>
                              <w:ind w:left="708"/>
                              <w:rPr>
                                <w:rFonts w:ascii="Microsoft Sans Serif" w:hAnsi="Microsoft Sans Serif" w:cs="Microsoft Sans Serif"/>
                                <w:bCs/>
                                <w:color w:val="663333" w:themeColor="accent2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14:paraId="4BA925BB" w14:textId="33195498" w:rsidR="00A8437D" w:rsidRDefault="00A8437D" w:rsidP="00A8437D">
                            <w:pPr>
                              <w:widowControl w:val="0"/>
                              <w:spacing w:after="0" w:line="240" w:lineRule="auto"/>
                              <w:ind w:left="708"/>
                              <w:rPr>
                                <w:rFonts w:ascii="Microsoft Sans Serif" w:hAnsi="Microsoft Sans Serif" w:cs="Microsoft Sans Serif"/>
                                <w:bCs/>
                                <w:color w:val="663333" w:themeColor="accent2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14:paraId="6DCF2701" w14:textId="77777777" w:rsidR="00A8437D" w:rsidRDefault="00A8437D" w:rsidP="00A8437D">
                            <w:pPr>
                              <w:widowControl w:val="0"/>
                              <w:spacing w:after="0" w:line="240" w:lineRule="auto"/>
                              <w:ind w:left="708"/>
                              <w:rPr>
                                <w:rFonts w:ascii="Microsoft Sans Serif" w:hAnsi="Microsoft Sans Serif" w:cs="Microsoft Sans Serif"/>
                                <w:bCs/>
                                <w:color w:val="663333" w:themeColor="accent2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14:paraId="509A63E5" w14:textId="4DF72CD2" w:rsidR="00A8437D" w:rsidRDefault="00A8437D" w:rsidP="00A8437D">
                            <w:pPr>
                              <w:widowControl w:val="0"/>
                              <w:spacing w:after="0" w:line="240" w:lineRule="auto"/>
                              <w:ind w:left="708"/>
                              <w:rPr>
                                <w:rFonts w:ascii="Microsoft Sans Serif" w:hAnsi="Microsoft Sans Serif" w:cs="Microsoft Sans Serif"/>
                                <w:bCs/>
                                <w:color w:val="663333" w:themeColor="accent2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14:paraId="1E7F4BF5" w14:textId="77777777" w:rsidR="00A8437D" w:rsidRPr="00F75A28" w:rsidRDefault="00A8437D" w:rsidP="00A8437D">
                            <w:pPr>
                              <w:widowControl w:val="0"/>
                              <w:spacing w:after="0" w:line="240" w:lineRule="auto"/>
                              <w:ind w:left="708"/>
                              <w:rPr>
                                <w:rFonts w:ascii="Microsoft Sans Serif" w:hAnsi="Microsoft Sans Serif" w:cs="Microsoft Sans Serif"/>
                                <w:bCs/>
                                <w:color w:val="663333" w:themeColor="accent2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230FFD1B" w14:textId="75853537" w:rsidR="005875BC" w:rsidRPr="00A8437D" w:rsidRDefault="005875BC" w:rsidP="00A8437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bCs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A8437D">
                              <w:rPr>
                                <w:rFonts w:ascii="Microsoft Sans Serif" w:hAnsi="Microsoft Sans Serif" w:cs="Microsoft Sans Serif"/>
                                <w:bCs/>
                                <w:sz w:val="24"/>
                                <w:szCs w:val="24"/>
                                <w:lang w:val="tr-TR"/>
                              </w:rPr>
                              <w:t xml:space="preserve">Kargo/nakliye firmaları </w:t>
                            </w:r>
                          </w:p>
                          <w:p w14:paraId="376DB942" w14:textId="12577572" w:rsidR="005875BC" w:rsidRPr="00A8437D" w:rsidRDefault="005875BC" w:rsidP="00A8437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bCs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A8437D">
                              <w:rPr>
                                <w:rFonts w:ascii="Microsoft Sans Serif" w:hAnsi="Microsoft Sans Serif" w:cs="Microsoft Sans Serif"/>
                                <w:bCs/>
                                <w:sz w:val="24"/>
                                <w:szCs w:val="24"/>
                                <w:lang w:val="tr-TR"/>
                              </w:rPr>
                              <w:t xml:space="preserve">Perakende sektörü </w:t>
                            </w:r>
                          </w:p>
                          <w:p w14:paraId="0768DCE7" w14:textId="1176C31F" w:rsidR="005875BC" w:rsidRPr="00A8437D" w:rsidRDefault="005875BC" w:rsidP="00A8437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bCs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A8437D">
                              <w:rPr>
                                <w:rFonts w:ascii="Microsoft Sans Serif" w:hAnsi="Microsoft Sans Serif" w:cs="Microsoft Sans Serif"/>
                                <w:bCs/>
                                <w:sz w:val="24"/>
                                <w:szCs w:val="24"/>
                                <w:lang w:val="tr-TR"/>
                              </w:rPr>
                              <w:t xml:space="preserve">Hava alanları </w:t>
                            </w:r>
                          </w:p>
                          <w:p w14:paraId="5CEF4376" w14:textId="142841F3" w:rsidR="005875BC" w:rsidRPr="00A8437D" w:rsidRDefault="005875BC" w:rsidP="00A8437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bCs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A8437D">
                              <w:rPr>
                                <w:rFonts w:ascii="Microsoft Sans Serif" w:hAnsi="Microsoft Sans Serif" w:cs="Microsoft Sans Serif"/>
                                <w:bCs/>
                                <w:sz w:val="24"/>
                                <w:szCs w:val="24"/>
                                <w:lang w:val="tr-TR"/>
                              </w:rPr>
                              <w:t xml:space="preserve">Hastaneler </w:t>
                            </w:r>
                          </w:p>
                          <w:p w14:paraId="61FBF2E3" w14:textId="6776B7E7" w:rsidR="005875BC" w:rsidRPr="00A8437D" w:rsidRDefault="005875BC" w:rsidP="00A8437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bCs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A8437D">
                              <w:rPr>
                                <w:rFonts w:ascii="Microsoft Sans Serif" w:hAnsi="Microsoft Sans Serif" w:cs="Microsoft Sans Serif"/>
                                <w:bCs/>
                                <w:sz w:val="24"/>
                                <w:szCs w:val="24"/>
                                <w:lang w:val="tr-TR"/>
                              </w:rPr>
                              <w:t xml:space="preserve">Bankalar </w:t>
                            </w:r>
                          </w:p>
                          <w:p w14:paraId="19A1D352" w14:textId="507A14B3" w:rsidR="005875BC" w:rsidRPr="00A8437D" w:rsidRDefault="005875BC" w:rsidP="00A8437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bCs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A8437D">
                              <w:rPr>
                                <w:rFonts w:ascii="Microsoft Sans Serif" w:hAnsi="Microsoft Sans Serif" w:cs="Microsoft Sans Serif"/>
                                <w:bCs/>
                                <w:sz w:val="24"/>
                                <w:szCs w:val="24"/>
                                <w:lang w:val="tr-TR"/>
                              </w:rPr>
                              <w:t xml:space="preserve">Bilgi teknolojileri sektörü </w:t>
                            </w:r>
                          </w:p>
                          <w:p w14:paraId="7034B6FF" w14:textId="502D3A5B" w:rsidR="005875BC" w:rsidRPr="00A8437D" w:rsidRDefault="005875BC" w:rsidP="00A8437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bCs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A8437D">
                              <w:rPr>
                                <w:rFonts w:ascii="Microsoft Sans Serif" w:hAnsi="Microsoft Sans Serif" w:cs="Microsoft Sans Serif"/>
                                <w:bCs/>
                                <w:sz w:val="24"/>
                                <w:szCs w:val="24"/>
                                <w:lang w:val="tr-TR"/>
                              </w:rPr>
                              <w:t>Danışmanlık firmaları</w:t>
                            </w:r>
                          </w:p>
                          <w:p w14:paraId="315D360B" w14:textId="1088533D" w:rsidR="005875BC" w:rsidRPr="00A8437D" w:rsidRDefault="005875BC" w:rsidP="00A8437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bCs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A8437D">
                              <w:rPr>
                                <w:rFonts w:ascii="Microsoft Sans Serif" w:hAnsi="Microsoft Sans Serif" w:cs="Microsoft Sans Serif"/>
                                <w:bCs/>
                                <w:sz w:val="24"/>
                                <w:szCs w:val="24"/>
                                <w:lang w:val="tr-TR"/>
                              </w:rPr>
                              <w:t xml:space="preserve">Kamu </w:t>
                            </w:r>
                            <w:r w:rsidR="002979FA">
                              <w:rPr>
                                <w:rFonts w:ascii="Microsoft Sans Serif" w:hAnsi="Microsoft Sans Serif" w:cs="Microsoft Sans Serif"/>
                                <w:bCs/>
                                <w:sz w:val="24"/>
                                <w:szCs w:val="24"/>
                                <w:lang w:val="tr-TR"/>
                              </w:rPr>
                              <w:t>kuruluşları</w:t>
                            </w:r>
                          </w:p>
                          <w:p w14:paraId="6102647C" w14:textId="77777777" w:rsidR="00A8437D" w:rsidRDefault="00A8437D" w:rsidP="00A8437D">
                            <w:pPr>
                              <w:widowControl w:val="0"/>
                              <w:spacing w:after="0"/>
                              <w:ind w:left="708"/>
                              <w:rPr>
                                <w:rFonts w:ascii="Microsoft Sans Serif" w:hAnsi="Microsoft Sans Serif" w:cs="Microsoft Sans Serif"/>
                                <w:bCs/>
                                <w:color w:val="663333" w:themeColor="accent2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14:paraId="5FEF22EE" w14:textId="7DC09ADF" w:rsidR="005875BC" w:rsidRPr="00AC4664" w:rsidRDefault="005875BC" w:rsidP="00A8437D">
                            <w:pPr>
                              <w:widowControl w:val="0"/>
                              <w:spacing w:after="0"/>
                              <w:ind w:left="708"/>
                              <w:rPr>
                                <w:rFonts w:ascii="Microsoft Sans Serif" w:hAnsi="Microsoft Sans Serif" w:cs="Microsoft Sans Serif"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 w:rsidRPr="00AC4664">
                              <w:rPr>
                                <w:rFonts w:ascii="Microsoft Sans Serif" w:hAnsi="Microsoft Sans Serif" w:cs="Microsoft Sans Serif"/>
                                <w:bCs/>
                                <w:sz w:val="24"/>
                                <w:szCs w:val="24"/>
                                <w:lang w:val="tr-TR"/>
                              </w:rPr>
                              <w:t>gibi</w:t>
                            </w:r>
                            <w:proofErr w:type="gramEnd"/>
                            <w:r w:rsidRPr="00AC4664">
                              <w:rPr>
                                <w:rFonts w:ascii="Microsoft Sans Serif" w:hAnsi="Microsoft Sans Serif" w:cs="Microsoft Sans Serif"/>
                                <w:bCs/>
                                <w:sz w:val="24"/>
                                <w:szCs w:val="24"/>
                                <w:lang w:val="tr-TR"/>
                              </w:rPr>
                              <w:t xml:space="preserve"> örneklendirebileceğimiz, </w:t>
                            </w:r>
                            <w:r w:rsidRPr="00733EA7"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  <w:szCs w:val="24"/>
                                <w:lang w:val="tr-TR"/>
                              </w:rPr>
                              <w:t>hizmet  sektörü</w:t>
                            </w:r>
                            <w:r w:rsidRPr="00AC4664">
                              <w:rPr>
                                <w:rFonts w:ascii="Microsoft Sans Serif" w:hAnsi="Microsoft Sans Serif" w:cs="Microsoft Sans Serif"/>
                                <w:bCs/>
                                <w:sz w:val="24"/>
                                <w:szCs w:val="24"/>
                                <w:lang w:val="tr-TR"/>
                              </w:rPr>
                              <w:t>nün çok farklı alanlarında çalışabilir, ve çalışabileceği her sektörde organizasyon ve yönetimden sorumlu olabilir.</w:t>
                            </w:r>
                          </w:p>
                          <w:bookmarkEnd w:id="0"/>
                          <w:p w14:paraId="25D5DB06" w14:textId="77777777" w:rsidR="005875BC" w:rsidRPr="005875BC" w:rsidRDefault="005875BC" w:rsidP="005875BC">
                            <w:pPr>
                              <w:pStyle w:val="ListParagraph"/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663333" w:themeColor="accent2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E223C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504.6pt;margin-top:27.05pt;width:255.1pt;height:533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" filled="f" stroked="f">
                <v:textbox>
                  <w:txbxContent>
                    <w:p w14:paraId="2DFD205B" w14:textId="187E204C" w:rsidR="005875BC" w:rsidRPr="006A7C0A" w:rsidRDefault="005875BC" w:rsidP="005875BC">
                      <w:pPr>
                        <w:pStyle w:val="ListParagraph"/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 w:rsidRPr="006A7C0A"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  <w:lang w:val="en-GB"/>
                        </w:rPr>
                        <w:t>Mezunlarımız</w:t>
                      </w:r>
                      <w:proofErr w:type="spellEnd"/>
                      <w:r w:rsidRPr="006A7C0A"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6A7C0A"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  <w:lang w:val="en-GB"/>
                        </w:rPr>
                        <w:t>Nerelerde</w:t>
                      </w:r>
                      <w:proofErr w:type="spellEnd"/>
                      <w:r w:rsidRPr="006A7C0A"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6A7C0A"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  <w:lang w:val="en-GB"/>
                        </w:rPr>
                        <w:t>Çalışabilir</w:t>
                      </w:r>
                      <w:proofErr w:type="spellEnd"/>
                      <w:r w:rsidRPr="006A7C0A"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  <w:lang w:val="en-GB"/>
                        </w:rPr>
                        <w:t>?</w:t>
                      </w:r>
                    </w:p>
                    <w:p w14:paraId="39A9D416" w14:textId="433A121E" w:rsidR="005875BC" w:rsidRDefault="005875BC" w:rsidP="005875BC">
                      <w:pPr>
                        <w:pStyle w:val="ListParagraph"/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663333" w:themeColor="accent2"/>
                          <w:sz w:val="28"/>
                          <w:szCs w:val="28"/>
                          <w:lang w:val="en-GB"/>
                        </w:rPr>
                      </w:pPr>
                    </w:p>
                    <w:p w14:paraId="691F8B34" w14:textId="77777777" w:rsidR="00A8437D" w:rsidRDefault="00A8437D" w:rsidP="005875BC">
                      <w:pPr>
                        <w:pStyle w:val="ListParagraph"/>
                        <w:widowControl w:val="0"/>
                        <w:spacing w:after="0"/>
                        <w:rPr>
                          <w:rFonts w:ascii="Microsoft Sans Serif" w:hAnsi="Microsoft Sans Serif" w:cs="Microsoft Sans Serif"/>
                          <w:bCs/>
                          <w:color w:val="663333" w:themeColor="accent2"/>
                          <w:sz w:val="24"/>
                          <w:szCs w:val="24"/>
                          <w:lang w:val="tr-TR"/>
                        </w:rPr>
                      </w:pPr>
                      <w:bookmarkStart w:id="1" w:name="_Hlk76655828"/>
                    </w:p>
                    <w:p w14:paraId="57323660" w14:textId="3A299AAC" w:rsidR="005875BC" w:rsidRPr="00AC4664" w:rsidRDefault="005875BC" w:rsidP="005875BC">
                      <w:pPr>
                        <w:pStyle w:val="ListParagraph"/>
                        <w:widowControl w:val="0"/>
                        <w:spacing w:after="0"/>
                        <w:rPr>
                          <w:rFonts w:ascii="Microsoft Sans Serif" w:hAnsi="Microsoft Sans Serif" w:cs="Microsoft Sans Serif"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AC4664">
                        <w:rPr>
                          <w:rFonts w:ascii="Microsoft Sans Serif" w:hAnsi="Microsoft Sans Serif" w:cs="Microsoft Sans Serif"/>
                          <w:bCs/>
                          <w:sz w:val="24"/>
                          <w:szCs w:val="24"/>
                          <w:lang w:val="tr-TR"/>
                        </w:rPr>
                        <w:t xml:space="preserve">Bir </w:t>
                      </w:r>
                      <w:r w:rsidRPr="00AC4664">
                        <w:rPr>
                          <w:rFonts w:ascii="Microsoft Sans Serif" w:hAnsi="Microsoft Sans Serif" w:cs="Microsoft Sans Serif"/>
                          <w:b/>
                          <w:sz w:val="24"/>
                          <w:szCs w:val="24"/>
                          <w:lang w:val="tr-TR"/>
                        </w:rPr>
                        <w:t>üretim</w:t>
                      </w:r>
                      <w:r w:rsidRPr="00AC4664">
                        <w:rPr>
                          <w:rFonts w:ascii="Microsoft Sans Serif" w:hAnsi="Microsoft Sans Serif" w:cs="Microsoft Sans Serif"/>
                          <w:bCs/>
                          <w:sz w:val="24"/>
                          <w:szCs w:val="24"/>
                          <w:lang w:val="tr-TR"/>
                        </w:rPr>
                        <w:t xml:space="preserve"> tesisinde:</w:t>
                      </w:r>
                    </w:p>
                    <w:p w14:paraId="535DBC48" w14:textId="52930CC4" w:rsidR="005875BC" w:rsidRPr="00A8437D" w:rsidRDefault="005875BC" w:rsidP="00A8437D">
                      <w:pPr>
                        <w:pStyle w:val="ListParagraph"/>
                        <w:widowControl w:val="0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Microsoft Sans Serif" w:hAnsi="Microsoft Sans Serif" w:cs="Microsoft Sans Serif"/>
                          <w:bCs/>
                          <w:sz w:val="24"/>
                          <w:szCs w:val="24"/>
                          <w:lang w:val="tr-TR"/>
                        </w:rPr>
                      </w:pPr>
                      <w:r w:rsidRPr="00A8437D">
                        <w:rPr>
                          <w:rFonts w:ascii="Microsoft Sans Serif" w:hAnsi="Microsoft Sans Serif" w:cs="Microsoft Sans Serif"/>
                          <w:bCs/>
                          <w:sz w:val="24"/>
                          <w:szCs w:val="24"/>
                          <w:lang w:val="tr-TR"/>
                        </w:rPr>
                        <w:t>Kullanılacak malzemenin satın alınması Depolanması</w:t>
                      </w:r>
                    </w:p>
                    <w:p w14:paraId="520F29A1" w14:textId="1AFADE66" w:rsidR="005875BC" w:rsidRPr="00A8437D" w:rsidRDefault="005875BC" w:rsidP="00A8437D">
                      <w:pPr>
                        <w:pStyle w:val="ListParagraph"/>
                        <w:widowControl w:val="0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Microsoft Sans Serif" w:hAnsi="Microsoft Sans Serif" w:cs="Microsoft Sans Serif"/>
                          <w:bCs/>
                          <w:sz w:val="24"/>
                          <w:szCs w:val="24"/>
                          <w:lang w:val="tr-TR"/>
                        </w:rPr>
                      </w:pPr>
                      <w:r w:rsidRPr="00A8437D">
                        <w:rPr>
                          <w:rFonts w:ascii="Microsoft Sans Serif" w:hAnsi="Microsoft Sans Serif" w:cs="Microsoft Sans Serif"/>
                          <w:bCs/>
                          <w:sz w:val="24"/>
                          <w:szCs w:val="24"/>
                          <w:lang w:val="tr-TR"/>
                        </w:rPr>
                        <w:t xml:space="preserve">Üretim planının yapılması </w:t>
                      </w:r>
                    </w:p>
                    <w:p w14:paraId="2ABCF462" w14:textId="6E5D9ABC" w:rsidR="005875BC" w:rsidRPr="00A8437D" w:rsidRDefault="005875BC" w:rsidP="00A8437D">
                      <w:pPr>
                        <w:pStyle w:val="ListParagraph"/>
                        <w:widowControl w:val="0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Microsoft Sans Serif" w:hAnsi="Microsoft Sans Serif" w:cs="Microsoft Sans Serif"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A8437D">
                        <w:rPr>
                          <w:rFonts w:ascii="Microsoft Sans Serif" w:hAnsi="Microsoft Sans Serif" w:cs="Microsoft Sans Serif"/>
                          <w:bCs/>
                          <w:sz w:val="24"/>
                          <w:szCs w:val="24"/>
                          <w:lang w:val="tr-TR"/>
                        </w:rPr>
                        <w:t xml:space="preserve">Üretim süreçlerinin iyileştirilmesi </w:t>
                      </w:r>
                    </w:p>
                    <w:p w14:paraId="2DF826D9" w14:textId="18061CB4" w:rsidR="005875BC" w:rsidRPr="00A8437D" w:rsidRDefault="005875BC" w:rsidP="00A8437D">
                      <w:pPr>
                        <w:pStyle w:val="ListParagraph"/>
                        <w:widowControl w:val="0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Microsoft Sans Serif" w:hAnsi="Microsoft Sans Serif" w:cs="Microsoft Sans Serif"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A8437D">
                        <w:rPr>
                          <w:rFonts w:ascii="Microsoft Sans Serif" w:hAnsi="Microsoft Sans Serif" w:cs="Microsoft Sans Serif"/>
                          <w:bCs/>
                          <w:sz w:val="24"/>
                          <w:szCs w:val="24"/>
                          <w:lang w:val="tr-TR"/>
                        </w:rPr>
                        <w:t>Ürünün kalite kontrolü</w:t>
                      </w:r>
                    </w:p>
                    <w:p w14:paraId="23F7251B" w14:textId="3D87E95A" w:rsidR="005875BC" w:rsidRPr="00A8437D" w:rsidRDefault="005875BC" w:rsidP="00A8437D">
                      <w:pPr>
                        <w:pStyle w:val="ListParagraph"/>
                        <w:widowControl w:val="0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Microsoft Sans Serif" w:hAnsi="Microsoft Sans Serif" w:cs="Microsoft Sans Serif"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A8437D">
                        <w:rPr>
                          <w:rFonts w:ascii="Microsoft Sans Serif" w:hAnsi="Microsoft Sans Serif" w:cs="Microsoft Sans Serif"/>
                          <w:bCs/>
                          <w:sz w:val="24"/>
                          <w:szCs w:val="24"/>
                          <w:lang w:val="tr-TR"/>
                        </w:rPr>
                        <w:t>Son ürünün depolanması</w:t>
                      </w:r>
                    </w:p>
                    <w:p w14:paraId="5B574137" w14:textId="220FF1DF" w:rsidR="005875BC" w:rsidRPr="00A8437D" w:rsidRDefault="005875BC" w:rsidP="00A8437D">
                      <w:pPr>
                        <w:pStyle w:val="ListParagraph"/>
                        <w:widowControl w:val="0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Microsoft Sans Serif" w:hAnsi="Microsoft Sans Serif" w:cs="Microsoft Sans Serif"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A8437D">
                        <w:rPr>
                          <w:rFonts w:ascii="Microsoft Sans Serif" w:hAnsi="Microsoft Sans Serif" w:cs="Microsoft Sans Serif"/>
                          <w:bCs/>
                          <w:sz w:val="24"/>
                          <w:szCs w:val="24"/>
                          <w:lang w:val="tr-TR"/>
                        </w:rPr>
                        <w:t>Son ürünün satışı</w:t>
                      </w:r>
                    </w:p>
                    <w:p w14:paraId="3D6DD4F7" w14:textId="58BEB920" w:rsidR="005875BC" w:rsidRPr="00A8437D" w:rsidRDefault="005875BC" w:rsidP="00AC4664">
                      <w:pPr>
                        <w:pStyle w:val="ListParagraph"/>
                        <w:widowControl w:val="0"/>
                        <w:numPr>
                          <w:ilvl w:val="0"/>
                          <w:numId w:val="25"/>
                        </w:numPr>
                        <w:spacing w:line="240" w:lineRule="auto"/>
                        <w:rPr>
                          <w:rFonts w:ascii="Microsoft Sans Serif" w:hAnsi="Microsoft Sans Serif" w:cs="Microsoft Sans Serif"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A8437D">
                        <w:rPr>
                          <w:rFonts w:ascii="Microsoft Sans Serif" w:hAnsi="Microsoft Sans Serif" w:cs="Microsoft Sans Serif"/>
                          <w:bCs/>
                          <w:sz w:val="24"/>
                          <w:szCs w:val="24"/>
                          <w:lang w:val="tr-TR"/>
                        </w:rPr>
                        <w:t>Satılan ürünün sevkiyatı</w:t>
                      </w:r>
                    </w:p>
                    <w:p w14:paraId="398FD67B" w14:textId="3F183EC2" w:rsidR="005875BC" w:rsidRPr="00AC4664" w:rsidRDefault="005875BC" w:rsidP="00AC4664">
                      <w:pPr>
                        <w:widowControl w:val="0"/>
                        <w:spacing w:after="0" w:line="240" w:lineRule="auto"/>
                        <w:ind w:left="708"/>
                        <w:rPr>
                          <w:rFonts w:ascii="Microsoft Sans Serif" w:hAnsi="Microsoft Sans Serif" w:cs="Microsoft Sans Serif"/>
                          <w:bCs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 w:rsidRPr="00AC4664">
                        <w:rPr>
                          <w:rFonts w:ascii="Microsoft Sans Serif" w:hAnsi="Microsoft Sans Serif" w:cs="Microsoft Sans Serif"/>
                          <w:bCs/>
                          <w:sz w:val="24"/>
                          <w:szCs w:val="24"/>
                          <w:lang w:val="tr-TR"/>
                        </w:rPr>
                        <w:t>gibi</w:t>
                      </w:r>
                      <w:proofErr w:type="gramEnd"/>
                      <w:r w:rsidRPr="00AC4664">
                        <w:rPr>
                          <w:rFonts w:ascii="Microsoft Sans Serif" w:hAnsi="Microsoft Sans Serif" w:cs="Microsoft Sans Serif"/>
                          <w:bCs/>
                          <w:sz w:val="24"/>
                          <w:szCs w:val="24"/>
                          <w:lang w:val="tr-TR"/>
                        </w:rPr>
                        <w:t xml:space="preserve"> farklı konular üzerinde çalışabilir. </w:t>
                      </w:r>
                    </w:p>
                    <w:p w14:paraId="5E2402DA" w14:textId="23FBFA21" w:rsidR="005875BC" w:rsidRPr="00AC4664" w:rsidRDefault="005875BC" w:rsidP="00AC4664">
                      <w:pPr>
                        <w:widowControl w:val="0"/>
                        <w:spacing w:after="0" w:line="240" w:lineRule="auto"/>
                        <w:ind w:left="708"/>
                        <w:rPr>
                          <w:rFonts w:ascii="Microsoft Sans Serif" w:hAnsi="Microsoft Sans Serif" w:cs="Microsoft Sans Serif"/>
                          <w:bCs/>
                          <w:sz w:val="24"/>
                          <w:szCs w:val="24"/>
                          <w:lang w:val="tr-TR"/>
                        </w:rPr>
                      </w:pPr>
                      <w:r w:rsidRPr="00AC4664">
                        <w:rPr>
                          <w:rFonts w:ascii="Microsoft Sans Serif" w:hAnsi="Microsoft Sans Serif" w:cs="Microsoft Sans Serif"/>
                          <w:bCs/>
                          <w:sz w:val="24"/>
                          <w:szCs w:val="24"/>
                          <w:lang w:val="tr-TR"/>
                        </w:rPr>
                        <w:t xml:space="preserve">Ancak çalışma alanı </w:t>
                      </w:r>
                      <w:r w:rsidRPr="00AC4664">
                        <w:rPr>
                          <w:rFonts w:ascii="Microsoft Sans Serif" w:hAnsi="Microsoft Sans Serif" w:cs="Microsoft Sans Serif"/>
                          <w:b/>
                          <w:sz w:val="24"/>
                          <w:szCs w:val="24"/>
                          <w:lang w:val="tr-TR"/>
                        </w:rPr>
                        <w:t>üretim tesisleriyle sınırlı değildir.</w:t>
                      </w:r>
                    </w:p>
                    <w:p w14:paraId="6DD2080A" w14:textId="3AC9E654" w:rsidR="00A8437D" w:rsidRDefault="00A8437D" w:rsidP="00A8437D">
                      <w:pPr>
                        <w:widowControl w:val="0"/>
                        <w:spacing w:after="0" w:line="240" w:lineRule="auto"/>
                        <w:ind w:left="708"/>
                        <w:rPr>
                          <w:rFonts w:ascii="Microsoft Sans Serif" w:hAnsi="Microsoft Sans Serif" w:cs="Microsoft Sans Serif"/>
                          <w:bCs/>
                          <w:color w:val="663333" w:themeColor="accent2"/>
                          <w:sz w:val="24"/>
                          <w:szCs w:val="24"/>
                          <w:lang w:val="tr-TR"/>
                        </w:rPr>
                      </w:pPr>
                    </w:p>
                    <w:p w14:paraId="6E9607B8" w14:textId="0CB30A91" w:rsidR="00A8437D" w:rsidRDefault="00A8437D" w:rsidP="00A8437D">
                      <w:pPr>
                        <w:widowControl w:val="0"/>
                        <w:spacing w:after="0" w:line="240" w:lineRule="auto"/>
                        <w:ind w:left="708"/>
                        <w:rPr>
                          <w:rFonts w:ascii="Microsoft Sans Serif" w:hAnsi="Microsoft Sans Serif" w:cs="Microsoft Sans Serif"/>
                          <w:bCs/>
                          <w:color w:val="663333" w:themeColor="accent2"/>
                          <w:sz w:val="24"/>
                          <w:szCs w:val="24"/>
                          <w:lang w:val="tr-TR"/>
                        </w:rPr>
                      </w:pPr>
                    </w:p>
                    <w:p w14:paraId="4BA925BB" w14:textId="33195498" w:rsidR="00A8437D" w:rsidRDefault="00A8437D" w:rsidP="00A8437D">
                      <w:pPr>
                        <w:widowControl w:val="0"/>
                        <w:spacing w:after="0" w:line="240" w:lineRule="auto"/>
                        <w:ind w:left="708"/>
                        <w:rPr>
                          <w:rFonts w:ascii="Microsoft Sans Serif" w:hAnsi="Microsoft Sans Serif" w:cs="Microsoft Sans Serif"/>
                          <w:bCs/>
                          <w:color w:val="663333" w:themeColor="accent2"/>
                          <w:sz w:val="24"/>
                          <w:szCs w:val="24"/>
                          <w:lang w:val="tr-TR"/>
                        </w:rPr>
                      </w:pPr>
                    </w:p>
                    <w:p w14:paraId="6DCF2701" w14:textId="77777777" w:rsidR="00A8437D" w:rsidRDefault="00A8437D" w:rsidP="00A8437D">
                      <w:pPr>
                        <w:widowControl w:val="0"/>
                        <w:spacing w:after="0" w:line="240" w:lineRule="auto"/>
                        <w:ind w:left="708"/>
                        <w:rPr>
                          <w:rFonts w:ascii="Microsoft Sans Serif" w:hAnsi="Microsoft Sans Serif" w:cs="Microsoft Sans Serif"/>
                          <w:bCs/>
                          <w:color w:val="663333" w:themeColor="accent2"/>
                          <w:sz w:val="24"/>
                          <w:szCs w:val="24"/>
                          <w:lang w:val="tr-TR"/>
                        </w:rPr>
                      </w:pPr>
                    </w:p>
                    <w:p w14:paraId="509A63E5" w14:textId="4DF72CD2" w:rsidR="00A8437D" w:rsidRDefault="00A8437D" w:rsidP="00A8437D">
                      <w:pPr>
                        <w:widowControl w:val="0"/>
                        <w:spacing w:after="0" w:line="240" w:lineRule="auto"/>
                        <w:ind w:left="708"/>
                        <w:rPr>
                          <w:rFonts w:ascii="Microsoft Sans Serif" w:hAnsi="Microsoft Sans Serif" w:cs="Microsoft Sans Serif"/>
                          <w:bCs/>
                          <w:color w:val="663333" w:themeColor="accent2"/>
                          <w:sz w:val="24"/>
                          <w:szCs w:val="24"/>
                          <w:lang w:val="tr-TR"/>
                        </w:rPr>
                      </w:pPr>
                    </w:p>
                    <w:p w14:paraId="1E7F4BF5" w14:textId="77777777" w:rsidR="00A8437D" w:rsidRPr="00F75A28" w:rsidRDefault="00A8437D" w:rsidP="00A8437D">
                      <w:pPr>
                        <w:widowControl w:val="0"/>
                        <w:spacing w:after="0" w:line="240" w:lineRule="auto"/>
                        <w:ind w:left="708"/>
                        <w:rPr>
                          <w:rFonts w:ascii="Microsoft Sans Serif" w:hAnsi="Microsoft Sans Serif" w:cs="Microsoft Sans Serif"/>
                          <w:bCs/>
                          <w:color w:val="663333" w:themeColor="accent2"/>
                          <w:sz w:val="24"/>
                          <w:szCs w:val="24"/>
                          <w:lang w:val="en-GB"/>
                        </w:rPr>
                      </w:pPr>
                    </w:p>
                    <w:p w14:paraId="230FFD1B" w14:textId="75853537" w:rsidR="005875BC" w:rsidRPr="00A8437D" w:rsidRDefault="005875BC" w:rsidP="00A8437D">
                      <w:pPr>
                        <w:pStyle w:val="ListParagraph"/>
                        <w:widowControl w:val="0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Microsoft Sans Serif" w:hAnsi="Microsoft Sans Serif" w:cs="Microsoft Sans Serif"/>
                          <w:bCs/>
                          <w:sz w:val="24"/>
                          <w:szCs w:val="24"/>
                          <w:lang w:val="tr-TR"/>
                        </w:rPr>
                      </w:pPr>
                      <w:r w:rsidRPr="00A8437D">
                        <w:rPr>
                          <w:rFonts w:ascii="Microsoft Sans Serif" w:hAnsi="Microsoft Sans Serif" w:cs="Microsoft Sans Serif"/>
                          <w:bCs/>
                          <w:sz w:val="24"/>
                          <w:szCs w:val="24"/>
                          <w:lang w:val="tr-TR"/>
                        </w:rPr>
                        <w:t xml:space="preserve">Kargo/nakliye firmaları </w:t>
                      </w:r>
                    </w:p>
                    <w:p w14:paraId="376DB942" w14:textId="12577572" w:rsidR="005875BC" w:rsidRPr="00A8437D" w:rsidRDefault="005875BC" w:rsidP="00A8437D">
                      <w:pPr>
                        <w:pStyle w:val="ListParagraph"/>
                        <w:widowControl w:val="0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Microsoft Sans Serif" w:hAnsi="Microsoft Sans Serif" w:cs="Microsoft Sans Serif"/>
                          <w:bCs/>
                          <w:sz w:val="24"/>
                          <w:szCs w:val="24"/>
                          <w:lang w:val="tr-TR"/>
                        </w:rPr>
                      </w:pPr>
                      <w:r w:rsidRPr="00A8437D">
                        <w:rPr>
                          <w:rFonts w:ascii="Microsoft Sans Serif" w:hAnsi="Microsoft Sans Serif" w:cs="Microsoft Sans Serif"/>
                          <w:bCs/>
                          <w:sz w:val="24"/>
                          <w:szCs w:val="24"/>
                          <w:lang w:val="tr-TR"/>
                        </w:rPr>
                        <w:t xml:space="preserve">Perakende sektörü </w:t>
                      </w:r>
                    </w:p>
                    <w:p w14:paraId="0768DCE7" w14:textId="1176C31F" w:rsidR="005875BC" w:rsidRPr="00A8437D" w:rsidRDefault="005875BC" w:rsidP="00A8437D">
                      <w:pPr>
                        <w:pStyle w:val="ListParagraph"/>
                        <w:widowControl w:val="0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Microsoft Sans Serif" w:hAnsi="Microsoft Sans Serif" w:cs="Microsoft Sans Serif"/>
                          <w:bCs/>
                          <w:sz w:val="24"/>
                          <w:szCs w:val="24"/>
                          <w:lang w:val="tr-TR"/>
                        </w:rPr>
                      </w:pPr>
                      <w:r w:rsidRPr="00A8437D">
                        <w:rPr>
                          <w:rFonts w:ascii="Microsoft Sans Serif" w:hAnsi="Microsoft Sans Serif" w:cs="Microsoft Sans Serif"/>
                          <w:bCs/>
                          <w:sz w:val="24"/>
                          <w:szCs w:val="24"/>
                          <w:lang w:val="tr-TR"/>
                        </w:rPr>
                        <w:t xml:space="preserve">Hava alanları </w:t>
                      </w:r>
                    </w:p>
                    <w:p w14:paraId="5CEF4376" w14:textId="142841F3" w:rsidR="005875BC" w:rsidRPr="00A8437D" w:rsidRDefault="005875BC" w:rsidP="00A8437D">
                      <w:pPr>
                        <w:pStyle w:val="ListParagraph"/>
                        <w:widowControl w:val="0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Microsoft Sans Serif" w:hAnsi="Microsoft Sans Serif" w:cs="Microsoft Sans Serif"/>
                          <w:bCs/>
                          <w:sz w:val="24"/>
                          <w:szCs w:val="24"/>
                          <w:lang w:val="tr-TR"/>
                        </w:rPr>
                      </w:pPr>
                      <w:r w:rsidRPr="00A8437D">
                        <w:rPr>
                          <w:rFonts w:ascii="Microsoft Sans Serif" w:hAnsi="Microsoft Sans Serif" w:cs="Microsoft Sans Serif"/>
                          <w:bCs/>
                          <w:sz w:val="24"/>
                          <w:szCs w:val="24"/>
                          <w:lang w:val="tr-TR"/>
                        </w:rPr>
                        <w:t xml:space="preserve">Hastaneler </w:t>
                      </w:r>
                    </w:p>
                    <w:p w14:paraId="61FBF2E3" w14:textId="6776B7E7" w:rsidR="005875BC" w:rsidRPr="00A8437D" w:rsidRDefault="005875BC" w:rsidP="00A8437D">
                      <w:pPr>
                        <w:pStyle w:val="ListParagraph"/>
                        <w:widowControl w:val="0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Microsoft Sans Serif" w:hAnsi="Microsoft Sans Serif" w:cs="Microsoft Sans Serif"/>
                          <w:bCs/>
                          <w:sz w:val="24"/>
                          <w:szCs w:val="24"/>
                          <w:lang w:val="tr-TR"/>
                        </w:rPr>
                      </w:pPr>
                      <w:r w:rsidRPr="00A8437D">
                        <w:rPr>
                          <w:rFonts w:ascii="Microsoft Sans Serif" w:hAnsi="Microsoft Sans Serif" w:cs="Microsoft Sans Serif"/>
                          <w:bCs/>
                          <w:sz w:val="24"/>
                          <w:szCs w:val="24"/>
                          <w:lang w:val="tr-TR"/>
                        </w:rPr>
                        <w:t xml:space="preserve">Bankalar </w:t>
                      </w:r>
                    </w:p>
                    <w:p w14:paraId="19A1D352" w14:textId="507A14B3" w:rsidR="005875BC" w:rsidRPr="00A8437D" w:rsidRDefault="005875BC" w:rsidP="00A8437D">
                      <w:pPr>
                        <w:pStyle w:val="ListParagraph"/>
                        <w:widowControl w:val="0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Microsoft Sans Serif" w:hAnsi="Microsoft Sans Serif" w:cs="Microsoft Sans Serif"/>
                          <w:bCs/>
                          <w:sz w:val="24"/>
                          <w:szCs w:val="24"/>
                          <w:lang w:val="tr-TR"/>
                        </w:rPr>
                      </w:pPr>
                      <w:r w:rsidRPr="00A8437D">
                        <w:rPr>
                          <w:rFonts w:ascii="Microsoft Sans Serif" w:hAnsi="Microsoft Sans Serif" w:cs="Microsoft Sans Serif"/>
                          <w:bCs/>
                          <w:sz w:val="24"/>
                          <w:szCs w:val="24"/>
                          <w:lang w:val="tr-TR"/>
                        </w:rPr>
                        <w:t xml:space="preserve">Bilgi teknolojileri sektörü </w:t>
                      </w:r>
                    </w:p>
                    <w:p w14:paraId="7034B6FF" w14:textId="502D3A5B" w:rsidR="005875BC" w:rsidRPr="00A8437D" w:rsidRDefault="005875BC" w:rsidP="00A8437D">
                      <w:pPr>
                        <w:pStyle w:val="ListParagraph"/>
                        <w:widowControl w:val="0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Microsoft Sans Serif" w:hAnsi="Microsoft Sans Serif" w:cs="Microsoft Sans Serif"/>
                          <w:bCs/>
                          <w:sz w:val="24"/>
                          <w:szCs w:val="24"/>
                          <w:lang w:val="tr-TR"/>
                        </w:rPr>
                      </w:pPr>
                      <w:r w:rsidRPr="00A8437D">
                        <w:rPr>
                          <w:rFonts w:ascii="Microsoft Sans Serif" w:hAnsi="Microsoft Sans Serif" w:cs="Microsoft Sans Serif"/>
                          <w:bCs/>
                          <w:sz w:val="24"/>
                          <w:szCs w:val="24"/>
                          <w:lang w:val="tr-TR"/>
                        </w:rPr>
                        <w:t>Danışmanlık firmaları</w:t>
                      </w:r>
                    </w:p>
                    <w:p w14:paraId="315D360B" w14:textId="1088533D" w:rsidR="005875BC" w:rsidRPr="00A8437D" w:rsidRDefault="005875BC" w:rsidP="00A8437D">
                      <w:pPr>
                        <w:pStyle w:val="ListParagraph"/>
                        <w:widowControl w:val="0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Microsoft Sans Serif" w:hAnsi="Microsoft Sans Serif" w:cs="Microsoft Sans Serif"/>
                          <w:bCs/>
                          <w:sz w:val="24"/>
                          <w:szCs w:val="24"/>
                          <w:lang w:val="tr-TR"/>
                        </w:rPr>
                      </w:pPr>
                      <w:r w:rsidRPr="00A8437D">
                        <w:rPr>
                          <w:rFonts w:ascii="Microsoft Sans Serif" w:hAnsi="Microsoft Sans Serif" w:cs="Microsoft Sans Serif"/>
                          <w:bCs/>
                          <w:sz w:val="24"/>
                          <w:szCs w:val="24"/>
                          <w:lang w:val="tr-TR"/>
                        </w:rPr>
                        <w:t xml:space="preserve">Kamu </w:t>
                      </w:r>
                      <w:r w:rsidR="002979FA">
                        <w:rPr>
                          <w:rFonts w:ascii="Microsoft Sans Serif" w:hAnsi="Microsoft Sans Serif" w:cs="Microsoft Sans Serif"/>
                          <w:bCs/>
                          <w:sz w:val="24"/>
                          <w:szCs w:val="24"/>
                          <w:lang w:val="tr-TR"/>
                        </w:rPr>
                        <w:t>kuruluşları</w:t>
                      </w:r>
                    </w:p>
                    <w:p w14:paraId="6102647C" w14:textId="77777777" w:rsidR="00A8437D" w:rsidRDefault="00A8437D" w:rsidP="00A8437D">
                      <w:pPr>
                        <w:widowControl w:val="0"/>
                        <w:spacing w:after="0"/>
                        <w:ind w:left="708"/>
                        <w:rPr>
                          <w:rFonts w:ascii="Microsoft Sans Serif" w:hAnsi="Microsoft Sans Serif" w:cs="Microsoft Sans Serif"/>
                          <w:bCs/>
                          <w:color w:val="663333" w:themeColor="accent2"/>
                          <w:sz w:val="24"/>
                          <w:szCs w:val="24"/>
                          <w:lang w:val="tr-TR"/>
                        </w:rPr>
                      </w:pPr>
                    </w:p>
                    <w:p w14:paraId="5FEF22EE" w14:textId="7DC09ADF" w:rsidR="005875BC" w:rsidRPr="00AC4664" w:rsidRDefault="005875BC" w:rsidP="00A8437D">
                      <w:pPr>
                        <w:widowControl w:val="0"/>
                        <w:spacing w:after="0"/>
                        <w:ind w:left="708"/>
                        <w:rPr>
                          <w:rFonts w:ascii="Microsoft Sans Serif" w:hAnsi="Microsoft Sans Serif" w:cs="Microsoft Sans Serif"/>
                          <w:bCs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 w:rsidRPr="00AC4664">
                        <w:rPr>
                          <w:rFonts w:ascii="Microsoft Sans Serif" w:hAnsi="Microsoft Sans Serif" w:cs="Microsoft Sans Serif"/>
                          <w:bCs/>
                          <w:sz w:val="24"/>
                          <w:szCs w:val="24"/>
                          <w:lang w:val="tr-TR"/>
                        </w:rPr>
                        <w:t>gibi</w:t>
                      </w:r>
                      <w:proofErr w:type="gramEnd"/>
                      <w:r w:rsidRPr="00AC4664">
                        <w:rPr>
                          <w:rFonts w:ascii="Microsoft Sans Serif" w:hAnsi="Microsoft Sans Serif" w:cs="Microsoft Sans Serif"/>
                          <w:bCs/>
                          <w:sz w:val="24"/>
                          <w:szCs w:val="24"/>
                          <w:lang w:val="tr-TR"/>
                        </w:rPr>
                        <w:t xml:space="preserve"> örneklendirebileceğimiz, </w:t>
                      </w:r>
                      <w:r w:rsidRPr="00733EA7">
                        <w:rPr>
                          <w:rFonts w:ascii="Microsoft Sans Serif" w:hAnsi="Microsoft Sans Serif" w:cs="Microsoft Sans Serif"/>
                          <w:b/>
                          <w:sz w:val="24"/>
                          <w:szCs w:val="24"/>
                          <w:lang w:val="tr-TR"/>
                        </w:rPr>
                        <w:t>hizmet  sektörü</w:t>
                      </w:r>
                      <w:r w:rsidRPr="00AC4664">
                        <w:rPr>
                          <w:rFonts w:ascii="Microsoft Sans Serif" w:hAnsi="Microsoft Sans Serif" w:cs="Microsoft Sans Serif"/>
                          <w:bCs/>
                          <w:sz w:val="24"/>
                          <w:szCs w:val="24"/>
                          <w:lang w:val="tr-TR"/>
                        </w:rPr>
                        <w:t>nün çok farklı alanlarında çalışabilir, ve çalışabileceği her sektörde organizasyon ve yönetimden sorumlu olabilir.</w:t>
                      </w:r>
                    </w:p>
                    <w:bookmarkEnd w:id="1"/>
                    <w:p w14:paraId="25D5DB06" w14:textId="77777777" w:rsidR="005875BC" w:rsidRPr="005875BC" w:rsidRDefault="005875BC" w:rsidP="005875BC">
                      <w:pPr>
                        <w:pStyle w:val="ListParagraph"/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663333" w:themeColor="accent2"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4496" behindDoc="0" locked="0" layoutInCell="1" allowOverlap="1" wp14:anchorId="669034B1" wp14:editId="7692ADAC">
            <wp:simplePos x="0" y="0"/>
            <wp:positionH relativeFrom="column">
              <wp:posOffset>6903720</wp:posOffset>
            </wp:positionH>
            <wp:positionV relativeFrom="paragraph">
              <wp:posOffset>3674745</wp:posOffset>
            </wp:positionV>
            <wp:extent cx="2702560" cy="562610"/>
            <wp:effectExtent l="0" t="0" r="2540" b="8890"/>
            <wp:wrapThrough wrapText="bothSides">
              <wp:wrapPolygon edited="0">
                <wp:start x="0" y="0"/>
                <wp:lineTo x="0" y="21210"/>
                <wp:lineTo x="21468" y="21210"/>
                <wp:lineTo x="2146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8437D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B067866" wp14:editId="3B623335">
                <wp:simplePos x="0" y="0"/>
                <wp:positionH relativeFrom="column">
                  <wp:posOffset>1033780</wp:posOffset>
                </wp:positionH>
                <wp:positionV relativeFrom="paragraph">
                  <wp:posOffset>5426710</wp:posOffset>
                </wp:positionV>
                <wp:extent cx="712381" cy="435935"/>
                <wp:effectExtent l="0" t="0" r="0" b="0"/>
                <wp:wrapNone/>
                <wp:docPr id="45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81" cy="435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89ECE9" w14:textId="77777777" w:rsidR="00402266" w:rsidRPr="00A8437D" w:rsidRDefault="00402266" w:rsidP="0040226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tr-TR"/>
                              </w:rPr>
                            </w:pPr>
                            <w:r w:rsidRPr="00A8437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tr-TR"/>
                              </w:rPr>
                              <w:t>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67866" id="TextBox 2" o:spid="_x0000_s1027" type="#_x0000_t202" style="position:absolute;margin-left:81.4pt;margin-top:427.3pt;width:56.1pt;height:34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" filled="f" stroked="f">
                <v:textbox>
                  <w:txbxContent>
                    <w:p w14:paraId="2689ECE9" w14:textId="77777777" w:rsidR="00402266" w:rsidRPr="00A8437D" w:rsidRDefault="00402266" w:rsidP="00402266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lang w:val="tr-TR"/>
                        </w:rPr>
                      </w:pPr>
                      <w:r w:rsidRPr="00A8437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lang w:val="tr-TR"/>
                        </w:rPr>
                        <w:t>EN</w:t>
                      </w:r>
                    </w:p>
                  </w:txbxContent>
                </v:textbox>
              </v:shape>
            </w:pict>
          </mc:Fallback>
        </mc:AlternateContent>
      </w:r>
      <w:r w:rsidR="00A8437D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7B1EF0C" wp14:editId="52394D63">
                <wp:simplePos x="0" y="0"/>
                <wp:positionH relativeFrom="column">
                  <wp:posOffset>1653540</wp:posOffset>
                </wp:positionH>
                <wp:positionV relativeFrom="paragraph">
                  <wp:posOffset>4949190</wp:posOffset>
                </wp:positionV>
                <wp:extent cx="274320" cy="1463040"/>
                <wp:effectExtent l="0" t="0" r="11430" b="22860"/>
                <wp:wrapNone/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463040"/>
                        </a:xfrm>
                        <a:prstGeom prst="leftBrace">
                          <a:avLst>
                            <a:gd name="adj1" fmla="val 38889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5A79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130.2pt;margin-top:389.7pt;width:21.6pt;height:115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" adj="1575" strokecolor="black [3040]"/>
            </w:pict>
          </mc:Fallback>
        </mc:AlternateContent>
      </w:r>
      <w:r w:rsidR="00A8437D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7C3B900" wp14:editId="2AC421AF">
                <wp:simplePos x="0" y="0"/>
                <wp:positionH relativeFrom="column">
                  <wp:posOffset>1882140</wp:posOffset>
                </wp:positionH>
                <wp:positionV relativeFrom="paragraph">
                  <wp:posOffset>4880610</wp:posOffset>
                </wp:positionV>
                <wp:extent cx="1041990" cy="1626781"/>
                <wp:effectExtent l="0" t="0" r="0" b="0"/>
                <wp:wrapNone/>
                <wp:docPr id="46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990" cy="16267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5272ED" w14:textId="77777777" w:rsidR="00402266" w:rsidRPr="00402266" w:rsidRDefault="00402266" w:rsidP="0040226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40226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Kısa</w:t>
                            </w:r>
                          </w:p>
                          <w:p w14:paraId="3A0F9E21" w14:textId="77777777" w:rsidR="00402266" w:rsidRPr="00402266" w:rsidRDefault="00402266" w:rsidP="0040226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40226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Hızlı</w:t>
                            </w:r>
                          </w:p>
                          <w:p w14:paraId="04321C07" w14:textId="77777777" w:rsidR="00402266" w:rsidRPr="00402266" w:rsidRDefault="00402266" w:rsidP="0040226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40226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Ucuz</w:t>
                            </w:r>
                          </w:p>
                          <w:p w14:paraId="1169E953" w14:textId="77777777" w:rsidR="00402266" w:rsidRPr="00402266" w:rsidRDefault="00402266" w:rsidP="0040226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40226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Karlı</w:t>
                            </w:r>
                          </w:p>
                          <w:p w14:paraId="2728D225" w14:textId="77777777" w:rsidR="00402266" w:rsidRPr="00402266" w:rsidRDefault="00402266" w:rsidP="0040226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40226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Verimli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3B900" id="TextBox 31" o:spid="_x0000_s1028" type="#_x0000_t202" style="position:absolute;margin-left:148.2pt;margin-top:384.3pt;width:82.05pt;height:128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" filled="f" stroked="f">
                <v:textbox>
                  <w:txbxContent>
                    <w:p w14:paraId="145272ED" w14:textId="77777777" w:rsidR="00402266" w:rsidRPr="00402266" w:rsidRDefault="00402266" w:rsidP="00402266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  <w:lang w:val="tr-TR"/>
                        </w:rPr>
                      </w:pPr>
                      <w:r w:rsidRPr="00402266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  <w:lang w:val="tr-TR"/>
                        </w:rPr>
                        <w:t>Kısa</w:t>
                      </w:r>
                    </w:p>
                    <w:p w14:paraId="3A0F9E21" w14:textId="77777777" w:rsidR="00402266" w:rsidRPr="00402266" w:rsidRDefault="00402266" w:rsidP="00402266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  <w:lang w:val="tr-TR"/>
                        </w:rPr>
                      </w:pPr>
                      <w:r w:rsidRPr="00402266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  <w:lang w:val="tr-TR"/>
                        </w:rPr>
                        <w:t>Hızlı</w:t>
                      </w:r>
                    </w:p>
                    <w:p w14:paraId="04321C07" w14:textId="77777777" w:rsidR="00402266" w:rsidRPr="00402266" w:rsidRDefault="00402266" w:rsidP="00402266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  <w:lang w:val="tr-TR"/>
                        </w:rPr>
                      </w:pPr>
                      <w:r w:rsidRPr="00402266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  <w:lang w:val="tr-TR"/>
                        </w:rPr>
                        <w:t>Ucuz</w:t>
                      </w:r>
                    </w:p>
                    <w:p w14:paraId="1169E953" w14:textId="77777777" w:rsidR="00402266" w:rsidRPr="00402266" w:rsidRDefault="00402266" w:rsidP="00402266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  <w:lang w:val="tr-TR"/>
                        </w:rPr>
                      </w:pPr>
                      <w:r w:rsidRPr="00402266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  <w:lang w:val="tr-TR"/>
                        </w:rPr>
                        <w:t>Karlı</w:t>
                      </w:r>
                    </w:p>
                    <w:p w14:paraId="2728D225" w14:textId="77777777" w:rsidR="00402266" w:rsidRPr="00402266" w:rsidRDefault="00402266" w:rsidP="00402266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  <w:lang w:val="tr-TR"/>
                        </w:rPr>
                      </w:pPr>
                      <w:r w:rsidRPr="00402266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  <w:lang w:val="tr-TR"/>
                        </w:rPr>
                        <w:t>Verimli</w:t>
                      </w:r>
                    </w:p>
                  </w:txbxContent>
                </v:textbox>
              </v:shape>
            </w:pict>
          </mc:Fallback>
        </mc:AlternateContent>
      </w:r>
      <w:r w:rsidR="00B977E1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2174B32" wp14:editId="569F6AE2">
                <wp:simplePos x="0" y="0"/>
                <wp:positionH relativeFrom="margin">
                  <wp:align>center</wp:align>
                </wp:positionH>
                <wp:positionV relativeFrom="paragraph">
                  <wp:posOffset>351790</wp:posOffset>
                </wp:positionV>
                <wp:extent cx="3080385" cy="4561205"/>
                <wp:effectExtent l="0" t="0" r="0" b="0"/>
                <wp:wrapNone/>
                <wp:docPr id="4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385" cy="456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A793C" w14:textId="2B06C12C" w:rsidR="005875BC" w:rsidRPr="006A7C0A" w:rsidRDefault="005875BC" w:rsidP="005875BC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8"/>
                                <w:szCs w:val="28"/>
                                <w:lang w:val="tr-TR"/>
                              </w:rPr>
                            </w:pPr>
                            <w:r w:rsidRPr="006A7C0A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8"/>
                                <w:szCs w:val="28"/>
                                <w:lang w:val="tr-TR"/>
                              </w:rPr>
                              <w:t>Neden SAM</w:t>
                            </w:r>
                            <w:r w:rsidR="00A8437D" w:rsidRPr="006A7C0A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8"/>
                                <w:szCs w:val="28"/>
                                <w:lang w:val="tr-TR"/>
                              </w:rPr>
                              <w:t>Ü</w:t>
                            </w:r>
                            <w:r w:rsidRPr="006A7C0A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8"/>
                                <w:szCs w:val="28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6A7C0A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8"/>
                                <w:szCs w:val="28"/>
                              </w:rPr>
                              <w:t>Endüstri</w:t>
                            </w:r>
                            <w:proofErr w:type="spellEnd"/>
                            <w:r w:rsidRPr="006A7C0A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8"/>
                                <w:szCs w:val="28"/>
                                <w:lang w:val="tr-TR"/>
                              </w:rPr>
                              <w:t xml:space="preserve"> Mühendisliği?</w:t>
                            </w:r>
                          </w:p>
                          <w:p w14:paraId="5239AFDD" w14:textId="592BBA03" w:rsidR="005875BC" w:rsidRPr="00F75A28" w:rsidRDefault="005875BC" w:rsidP="005875B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Microsoft Sans Serif" w:hAnsi="Microsoft Sans Serif" w:cs="Microsoft Sans Serif"/>
                                <w:color w:val="333333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AC4664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tr-TR"/>
                              </w:rPr>
                              <w:t>Güncel</w:t>
                            </w:r>
                            <w:r w:rsidRPr="00F75A28">
                              <w:rPr>
                                <w:rFonts w:ascii="Microsoft Sans Serif" w:hAnsi="Microsoft Sans Serif" w:cs="Microsoft Sans Serif"/>
                                <w:color w:val="333333"/>
                                <w:sz w:val="24"/>
                                <w:szCs w:val="24"/>
                                <w:lang w:val="tr-TR"/>
                              </w:rPr>
                              <w:t xml:space="preserve"> ve kapsamlı bir Endüstri Mühendisliği eğitimi müfredatı</w:t>
                            </w:r>
                          </w:p>
                          <w:p w14:paraId="7D8BE54B" w14:textId="77777777" w:rsidR="005875BC" w:rsidRPr="00F75A28" w:rsidRDefault="005875BC" w:rsidP="005875BC">
                            <w:pPr>
                              <w:pStyle w:val="ListParagraph"/>
                              <w:rPr>
                                <w:rFonts w:ascii="Microsoft Sans Serif" w:hAnsi="Microsoft Sans Serif" w:cs="Microsoft Sans Serif"/>
                                <w:color w:val="333333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14:paraId="0A1C8C8D" w14:textId="7AE87723" w:rsidR="005875BC" w:rsidRPr="00F75A28" w:rsidRDefault="005875BC" w:rsidP="005875B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240"/>
                              <w:rPr>
                                <w:rFonts w:ascii="Microsoft Sans Serif" w:hAnsi="Microsoft Sans Serif" w:cs="Microsoft Sans Serif"/>
                                <w:color w:val="333333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A8437D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tr-TR"/>
                              </w:rPr>
                              <w:t>%30 İngilizce</w:t>
                            </w:r>
                            <w:r w:rsidRPr="00F75A28">
                              <w:rPr>
                                <w:rFonts w:ascii="Microsoft Sans Serif" w:hAnsi="Microsoft Sans Serif" w:cs="Microsoft Sans Serif"/>
                                <w:color w:val="333333"/>
                                <w:sz w:val="24"/>
                                <w:szCs w:val="24"/>
                                <w:lang w:val="tr-TR"/>
                              </w:rPr>
                              <w:t xml:space="preserve"> eğitimle mesleğinin dilini konuşabilme ve yazabilme becerisi</w:t>
                            </w:r>
                          </w:p>
                          <w:p w14:paraId="432F7486" w14:textId="77777777" w:rsidR="005875BC" w:rsidRPr="00F75A28" w:rsidRDefault="005875BC" w:rsidP="005875BC">
                            <w:pPr>
                              <w:pStyle w:val="ListParagraph"/>
                              <w:spacing w:before="240"/>
                              <w:rPr>
                                <w:rFonts w:ascii="Microsoft Sans Serif" w:hAnsi="Microsoft Sans Serif" w:cs="Microsoft Sans Serif"/>
                                <w:color w:val="333333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14:paraId="0448B9D8" w14:textId="7AA3B03E" w:rsidR="005875BC" w:rsidRPr="00F75A28" w:rsidRDefault="005875BC" w:rsidP="005875B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Microsoft Sans Serif" w:hAnsi="Microsoft Sans Serif" w:cs="Microsoft Sans Serif"/>
                                <w:color w:val="333333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AC4664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tr-TR"/>
                              </w:rPr>
                              <w:t>Endüstri Mühendisliği alanında derece sahibi</w:t>
                            </w:r>
                            <w:r w:rsidRPr="00F75A28">
                              <w:rPr>
                                <w:rFonts w:ascii="Microsoft Sans Serif" w:hAnsi="Microsoft Sans Serif" w:cs="Microsoft Sans Serif"/>
                                <w:color w:val="333333"/>
                                <w:sz w:val="24"/>
                                <w:szCs w:val="24"/>
                                <w:lang w:val="tr-TR"/>
                              </w:rPr>
                              <w:t>, yetkin akademik kadro</w:t>
                            </w:r>
                          </w:p>
                          <w:p w14:paraId="74AD2E96" w14:textId="77777777" w:rsidR="005875BC" w:rsidRPr="00F75A28" w:rsidRDefault="005875BC" w:rsidP="005875BC">
                            <w:pPr>
                              <w:pStyle w:val="ListParagraph"/>
                              <w:rPr>
                                <w:rFonts w:ascii="Microsoft Sans Serif" w:hAnsi="Microsoft Sans Serif" w:cs="Microsoft Sans Serif"/>
                                <w:color w:val="333333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14:paraId="750E44EB" w14:textId="737085E3" w:rsidR="005875BC" w:rsidRPr="00F75A28" w:rsidRDefault="005875BC" w:rsidP="005875B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Microsoft Sans Serif" w:hAnsi="Microsoft Sans Serif" w:cs="Microsoft Sans Serif"/>
                                <w:color w:val="333333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F75A28">
                              <w:rPr>
                                <w:rFonts w:ascii="Microsoft Sans Serif" w:hAnsi="Microsoft Sans Serif" w:cs="Microsoft Sans Serif"/>
                                <w:color w:val="333333"/>
                                <w:sz w:val="24"/>
                                <w:szCs w:val="24"/>
                                <w:lang w:val="tr-TR"/>
                              </w:rPr>
                              <w:t xml:space="preserve">Mesleki Deneyim Programı, Endüstri Mühendisliği Tasarım dersi ve Bitirme Projesini sektördeki firmalarla </w:t>
                            </w:r>
                            <w:proofErr w:type="gramStart"/>
                            <w:r w:rsidRPr="00F75A28">
                              <w:rPr>
                                <w:rFonts w:ascii="Microsoft Sans Serif" w:hAnsi="Microsoft Sans Serif" w:cs="Microsoft Sans Serif"/>
                                <w:color w:val="333333"/>
                                <w:sz w:val="24"/>
                                <w:szCs w:val="24"/>
                                <w:lang w:val="tr-TR"/>
                              </w:rPr>
                              <w:t>işbirliği</w:t>
                            </w:r>
                            <w:proofErr w:type="gramEnd"/>
                            <w:r w:rsidRPr="00F75A28">
                              <w:rPr>
                                <w:rFonts w:ascii="Microsoft Sans Serif" w:hAnsi="Microsoft Sans Serif" w:cs="Microsoft Sans Serif"/>
                                <w:color w:val="333333"/>
                                <w:sz w:val="24"/>
                                <w:szCs w:val="24"/>
                                <w:lang w:val="tr-TR"/>
                              </w:rPr>
                              <w:t xml:space="preserve"> halinde yürüterek öğrencilere </w:t>
                            </w:r>
                            <w:r w:rsidRPr="00AC4664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tr-TR"/>
                              </w:rPr>
                              <w:t>saha deneyimi</w:t>
                            </w:r>
                            <w:r w:rsidRPr="00F75A28">
                              <w:rPr>
                                <w:rFonts w:ascii="Microsoft Sans Serif" w:hAnsi="Microsoft Sans Serif" w:cs="Microsoft Sans Serif"/>
                                <w:color w:val="333333"/>
                                <w:sz w:val="24"/>
                                <w:szCs w:val="24"/>
                                <w:lang w:val="tr-TR"/>
                              </w:rPr>
                              <w:t xml:space="preserve"> kazandırma imkanı</w:t>
                            </w:r>
                          </w:p>
                          <w:p w14:paraId="2B73DE17" w14:textId="77777777" w:rsidR="005875BC" w:rsidRPr="00F75A28" w:rsidRDefault="005875BC" w:rsidP="005875BC">
                            <w:pPr>
                              <w:pStyle w:val="ListParagraph"/>
                              <w:rPr>
                                <w:rFonts w:ascii="Microsoft Sans Serif" w:hAnsi="Microsoft Sans Serif" w:cs="Microsoft Sans Serif"/>
                                <w:color w:val="333333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14:paraId="3F76E714" w14:textId="359C8BE3" w:rsidR="005875BC" w:rsidRPr="00F75A28" w:rsidRDefault="005875BC" w:rsidP="005875B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Microsoft Sans Serif" w:hAnsi="Microsoft Sans Serif" w:cs="Microsoft Sans Serif"/>
                                <w:color w:val="333333"/>
                                <w:sz w:val="24"/>
                                <w:szCs w:val="24"/>
                                <w:lang w:val="tr-TR"/>
                              </w:rPr>
                            </w:pPr>
                            <w:proofErr w:type="spellStart"/>
                            <w:r w:rsidRPr="00F75A28">
                              <w:rPr>
                                <w:rFonts w:ascii="Microsoft Sans Serif" w:hAnsi="Microsoft Sans Serif" w:cs="Microsoft Sans Serif"/>
                                <w:color w:val="333333"/>
                                <w:sz w:val="24"/>
                                <w:szCs w:val="24"/>
                                <w:lang w:val="tr-TR"/>
                              </w:rPr>
                              <w:t>Erasmus</w:t>
                            </w:r>
                            <w:proofErr w:type="spellEnd"/>
                            <w:r w:rsidRPr="00F75A28">
                              <w:rPr>
                                <w:rFonts w:ascii="Microsoft Sans Serif" w:hAnsi="Microsoft Sans Serif" w:cs="Microsoft Sans Serif"/>
                                <w:color w:val="333333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proofErr w:type="gramStart"/>
                            <w:r w:rsidRPr="00F75A28">
                              <w:rPr>
                                <w:rFonts w:ascii="Microsoft Sans Serif" w:hAnsi="Microsoft Sans Serif" w:cs="Microsoft Sans Serif"/>
                                <w:color w:val="333333"/>
                                <w:sz w:val="24"/>
                                <w:szCs w:val="24"/>
                                <w:lang w:val="tr-TR"/>
                              </w:rPr>
                              <w:t>işbirlikleri</w:t>
                            </w:r>
                            <w:proofErr w:type="gramEnd"/>
                          </w:p>
                          <w:p w14:paraId="51AF4A1F" w14:textId="77777777" w:rsidR="005875BC" w:rsidRPr="00F75A28" w:rsidRDefault="005875BC" w:rsidP="005875BC">
                            <w:pPr>
                              <w:pStyle w:val="ListParagraph"/>
                              <w:rPr>
                                <w:rFonts w:ascii="Microsoft Sans Serif" w:hAnsi="Microsoft Sans Serif" w:cs="Microsoft Sans Serif"/>
                                <w:color w:val="333333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14:paraId="4F8BBFE8" w14:textId="0F7C99EC" w:rsidR="005875BC" w:rsidRPr="00F75A28" w:rsidRDefault="005875BC" w:rsidP="005875B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Microsoft Sans Serif" w:hAnsi="Microsoft Sans Serif" w:cs="Microsoft Sans Serif"/>
                                <w:color w:val="333333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F75A28">
                              <w:rPr>
                                <w:rFonts w:ascii="Microsoft Sans Serif" w:hAnsi="Microsoft Sans Serif" w:cs="Microsoft Sans Serif"/>
                                <w:color w:val="333333"/>
                                <w:sz w:val="24"/>
                                <w:szCs w:val="24"/>
                                <w:lang w:val="tr-TR"/>
                              </w:rPr>
                              <w:t xml:space="preserve">Çift </w:t>
                            </w:r>
                            <w:proofErr w:type="spellStart"/>
                            <w:r w:rsidRPr="00F75A28">
                              <w:rPr>
                                <w:rFonts w:ascii="Microsoft Sans Serif" w:hAnsi="Microsoft Sans Serif" w:cs="Microsoft Sans Serif"/>
                                <w:color w:val="333333"/>
                                <w:sz w:val="24"/>
                                <w:szCs w:val="24"/>
                                <w:lang w:val="tr-TR"/>
                              </w:rPr>
                              <w:t>anadal</w:t>
                            </w:r>
                            <w:proofErr w:type="spellEnd"/>
                            <w:r w:rsidRPr="00F75A28">
                              <w:rPr>
                                <w:rFonts w:ascii="Microsoft Sans Serif" w:hAnsi="Microsoft Sans Serif" w:cs="Microsoft Sans Serif"/>
                                <w:color w:val="333333"/>
                                <w:sz w:val="24"/>
                                <w:szCs w:val="24"/>
                                <w:lang w:val="tr-TR"/>
                              </w:rPr>
                              <w:t xml:space="preserve"> yapma </w:t>
                            </w:r>
                            <w:proofErr w:type="gramStart"/>
                            <w:r w:rsidRPr="00F75A28">
                              <w:rPr>
                                <w:rFonts w:ascii="Microsoft Sans Serif" w:hAnsi="Microsoft Sans Serif" w:cs="Microsoft Sans Serif"/>
                                <w:color w:val="333333"/>
                                <w:sz w:val="24"/>
                                <w:szCs w:val="24"/>
                                <w:lang w:val="tr-TR"/>
                              </w:rPr>
                              <w:t>imkanı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74B32" id="_x0000_s1029" type="#_x0000_t202" style="position:absolute;margin-left:0;margin-top:27.7pt;width:242.55pt;height:359.15pt;z-index:251748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" filled="f" stroked="f">
                <v:textbox>
                  <w:txbxContent>
                    <w:p w14:paraId="24EA793C" w14:textId="2B06C12C" w:rsidR="005875BC" w:rsidRPr="006A7C0A" w:rsidRDefault="005875BC" w:rsidP="005875BC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bCs/>
                          <w:sz w:val="28"/>
                          <w:szCs w:val="28"/>
                          <w:lang w:val="tr-TR"/>
                        </w:rPr>
                      </w:pPr>
                      <w:r w:rsidRPr="006A7C0A">
                        <w:rPr>
                          <w:rFonts w:ascii="Microsoft Sans Serif" w:hAnsi="Microsoft Sans Serif" w:cs="Microsoft Sans Serif"/>
                          <w:b/>
                          <w:bCs/>
                          <w:sz w:val="28"/>
                          <w:szCs w:val="28"/>
                          <w:lang w:val="tr-TR"/>
                        </w:rPr>
                        <w:t>Neden SAM</w:t>
                      </w:r>
                      <w:r w:rsidR="00A8437D" w:rsidRPr="006A7C0A">
                        <w:rPr>
                          <w:rFonts w:ascii="Microsoft Sans Serif" w:hAnsi="Microsoft Sans Serif" w:cs="Microsoft Sans Serif"/>
                          <w:b/>
                          <w:bCs/>
                          <w:sz w:val="28"/>
                          <w:szCs w:val="28"/>
                          <w:lang w:val="tr-TR"/>
                        </w:rPr>
                        <w:t>Ü</w:t>
                      </w:r>
                      <w:r w:rsidRPr="006A7C0A">
                        <w:rPr>
                          <w:rFonts w:ascii="Microsoft Sans Serif" w:hAnsi="Microsoft Sans Serif" w:cs="Microsoft Sans Serif"/>
                          <w:b/>
                          <w:bCs/>
                          <w:sz w:val="28"/>
                          <w:szCs w:val="28"/>
                          <w:lang w:val="tr-TR"/>
                        </w:rPr>
                        <w:t xml:space="preserve"> </w:t>
                      </w:r>
                      <w:proofErr w:type="spellStart"/>
                      <w:r w:rsidRPr="006A7C0A">
                        <w:rPr>
                          <w:rFonts w:ascii="Microsoft Sans Serif" w:hAnsi="Microsoft Sans Serif" w:cs="Microsoft Sans Serif"/>
                          <w:b/>
                          <w:bCs/>
                          <w:sz w:val="28"/>
                          <w:szCs w:val="28"/>
                        </w:rPr>
                        <w:t>Endüstri</w:t>
                      </w:r>
                      <w:proofErr w:type="spellEnd"/>
                      <w:r w:rsidRPr="006A7C0A">
                        <w:rPr>
                          <w:rFonts w:ascii="Microsoft Sans Serif" w:hAnsi="Microsoft Sans Serif" w:cs="Microsoft Sans Serif"/>
                          <w:b/>
                          <w:bCs/>
                          <w:sz w:val="28"/>
                          <w:szCs w:val="28"/>
                          <w:lang w:val="tr-TR"/>
                        </w:rPr>
                        <w:t xml:space="preserve"> Mühendisliği?</w:t>
                      </w:r>
                    </w:p>
                    <w:p w14:paraId="5239AFDD" w14:textId="592BBA03" w:rsidR="005875BC" w:rsidRPr="00F75A28" w:rsidRDefault="005875BC" w:rsidP="005875B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Microsoft Sans Serif" w:hAnsi="Microsoft Sans Serif" w:cs="Microsoft Sans Serif"/>
                          <w:color w:val="333333"/>
                          <w:sz w:val="24"/>
                          <w:szCs w:val="24"/>
                          <w:lang w:val="tr-TR"/>
                        </w:rPr>
                      </w:pPr>
                      <w:r w:rsidRPr="00AC4664">
                        <w:rPr>
                          <w:rFonts w:ascii="Microsoft Sans Serif" w:hAnsi="Microsoft Sans Serif" w:cs="Microsoft Sans Serif"/>
                          <w:b/>
                          <w:bCs/>
                          <w:color w:val="333333"/>
                          <w:sz w:val="24"/>
                          <w:szCs w:val="24"/>
                          <w:lang w:val="tr-TR"/>
                        </w:rPr>
                        <w:t>Güncel</w:t>
                      </w:r>
                      <w:r w:rsidRPr="00F75A28">
                        <w:rPr>
                          <w:rFonts w:ascii="Microsoft Sans Serif" w:hAnsi="Microsoft Sans Serif" w:cs="Microsoft Sans Serif"/>
                          <w:color w:val="333333"/>
                          <w:sz w:val="24"/>
                          <w:szCs w:val="24"/>
                          <w:lang w:val="tr-TR"/>
                        </w:rPr>
                        <w:t xml:space="preserve"> ve kapsamlı bir Endüstri Mühendisliği eğitimi müfredatı</w:t>
                      </w:r>
                    </w:p>
                    <w:p w14:paraId="7D8BE54B" w14:textId="77777777" w:rsidR="005875BC" w:rsidRPr="00F75A28" w:rsidRDefault="005875BC" w:rsidP="005875BC">
                      <w:pPr>
                        <w:pStyle w:val="ListParagraph"/>
                        <w:rPr>
                          <w:rFonts w:ascii="Microsoft Sans Serif" w:hAnsi="Microsoft Sans Serif" w:cs="Microsoft Sans Serif"/>
                          <w:color w:val="333333"/>
                          <w:sz w:val="24"/>
                          <w:szCs w:val="24"/>
                          <w:lang w:val="tr-TR"/>
                        </w:rPr>
                      </w:pPr>
                    </w:p>
                    <w:p w14:paraId="0A1C8C8D" w14:textId="7AE87723" w:rsidR="005875BC" w:rsidRPr="00F75A28" w:rsidRDefault="005875BC" w:rsidP="005875B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240"/>
                        <w:rPr>
                          <w:rFonts w:ascii="Microsoft Sans Serif" w:hAnsi="Microsoft Sans Serif" w:cs="Microsoft Sans Serif"/>
                          <w:color w:val="333333"/>
                          <w:sz w:val="24"/>
                          <w:szCs w:val="24"/>
                          <w:lang w:val="tr-TR"/>
                        </w:rPr>
                      </w:pPr>
                      <w:r w:rsidRPr="00A8437D">
                        <w:rPr>
                          <w:rFonts w:ascii="Microsoft Sans Serif" w:hAnsi="Microsoft Sans Serif" w:cs="Microsoft Sans Serif"/>
                          <w:b/>
                          <w:bCs/>
                          <w:color w:val="333333"/>
                          <w:sz w:val="24"/>
                          <w:szCs w:val="24"/>
                          <w:lang w:val="tr-TR"/>
                        </w:rPr>
                        <w:t>%30 İngilizce</w:t>
                      </w:r>
                      <w:r w:rsidRPr="00F75A28">
                        <w:rPr>
                          <w:rFonts w:ascii="Microsoft Sans Serif" w:hAnsi="Microsoft Sans Serif" w:cs="Microsoft Sans Serif"/>
                          <w:color w:val="333333"/>
                          <w:sz w:val="24"/>
                          <w:szCs w:val="24"/>
                          <w:lang w:val="tr-TR"/>
                        </w:rPr>
                        <w:t xml:space="preserve"> eğitimle mesleğinin dilini konuşabilme ve yazabilme becerisi</w:t>
                      </w:r>
                    </w:p>
                    <w:p w14:paraId="432F7486" w14:textId="77777777" w:rsidR="005875BC" w:rsidRPr="00F75A28" w:rsidRDefault="005875BC" w:rsidP="005875BC">
                      <w:pPr>
                        <w:pStyle w:val="ListParagraph"/>
                        <w:spacing w:before="240"/>
                        <w:rPr>
                          <w:rFonts w:ascii="Microsoft Sans Serif" w:hAnsi="Microsoft Sans Serif" w:cs="Microsoft Sans Serif"/>
                          <w:color w:val="333333"/>
                          <w:sz w:val="24"/>
                          <w:szCs w:val="24"/>
                          <w:lang w:val="tr-TR"/>
                        </w:rPr>
                      </w:pPr>
                    </w:p>
                    <w:p w14:paraId="0448B9D8" w14:textId="7AA3B03E" w:rsidR="005875BC" w:rsidRPr="00F75A28" w:rsidRDefault="005875BC" w:rsidP="005875B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Microsoft Sans Serif" w:hAnsi="Microsoft Sans Serif" w:cs="Microsoft Sans Serif"/>
                          <w:color w:val="333333"/>
                          <w:sz w:val="24"/>
                          <w:szCs w:val="24"/>
                          <w:lang w:val="tr-TR"/>
                        </w:rPr>
                      </w:pPr>
                      <w:r w:rsidRPr="00AC4664">
                        <w:rPr>
                          <w:rFonts w:ascii="Microsoft Sans Serif" w:hAnsi="Microsoft Sans Serif" w:cs="Microsoft Sans Serif"/>
                          <w:b/>
                          <w:bCs/>
                          <w:color w:val="333333"/>
                          <w:sz w:val="24"/>
                          <w:szCs w:val="24"/>
                          <w:lang w:val="tr-TR"/>
                        </w:rPr>
                        <w:t>Endüstri Mühendisliği alanında derece sahibi</w:t>
                      </w:r>
                      <w:r w:rsidRPr="00F75A28">
                        <w:rPr>
                          <w:rFonts w:ascii="Microsoft Sans Serif" w:hAnsi="Microsoft Sans Serif" w:cs="Microsoft Sans Serif"/>
                          <w:color w:val="333333"/>
                          <w:sz w:val="24"/>
                          <w:szCs w:val="24"/>
                          <w:lang w:val="tr-TR"/>
                        </w:rPr>
                        <w:t>, yetkin akademik kadro</w:t>
                      </w:r>
                    </w:p>
                    <w:p w14:paraId="74AD2E96" w14:textId="77777777" w:rsidR="005875BC" w:rsidRPr="00F75A28" w:rsidRDefault="005875BC" w:rsidP="005875BC">
                      <w:pPr>
                        <w:pStyle w:val="ListParagraph"/>
                        <w:rPr>
                          <w:rFonts w:ascii="Microsoft Sans Serif" w:hAnsi="Microsoft Sans Serif" w:cs="Microsoft Sans Serif"/>
                          <w:color w:val="333333"/>
                          <w:sz w:val="24"/>
                          <w:szCs w:val="24"/>
                          <w:lang w:val="tr-TR"/>
                        </w:rPr>
                      </w:pPr>
                    </w:p>
                    <w:p w14:paraId="750E44EB" w14:textId="737085E3" w:rsidR="005875BC" w:rsidRPr="00F75A28" w:rsidRDefault="005875BC" w:rsidP="005875B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Microsoft Sans Serif" w:hAnsi="Microsoft Sans Serif" w:cs="Microsoft Sans Serif"/>
                          <w:color w:val="333333"/>
                          <w:sz w:val="24"/>
                          <w:szCs w:val="24"/>
                          <w:lang w:val="tr-TR"/>
                        </w:rPr>
                      </w:pPr>
                      <w:r w:rsidRPr="00F75A28">
                        <w:rPr>
                          <w:rFonts w:ascii="Microsoft Sans Serif" w:hAnsi="Microsoft Sans Serif" w:cs="Microsoft Sans Serif"/>
                          <w:color w:val="333333"/>
                          <w:sz w:val="24"/>
                          <w:szCs w:val="24"/>
                          <w:lang w:val="tr-TR"/>
                        </w:rPr>
                        <w:t xml:space="preserve">Mesleki Deneyim Programı, Endüstri Mühendisliği Tasarım dersi ve Bitirme Projesini sektördeki firmalarla </w:t>
                      </w:r>
                      <w:proofErr w:type="gramStart"/>
                      <w:r w:rsidRPr="00F75A28">
                        <w:rPr>
                          <w:rFonts w:ascii="Microsoft Sans Serif" w:hAnsi="Microsoft Sans Serif" w:cs="Microsoft Sans Serif"/>
                          <w:color w:val="333333"/>
                          <w:sz w:val="24"/>
                          <w:szCs w:val="24"/>
                          <w:lang w:val="tr-TR"/>
                        </w:rPr>
                        <w:t>işbirliği</w:t>
                      </w:r>
                      <w:proofErr w:type="gramEnd"/>
                      <w:r w:rsidRPr="00F75A28">
                        <w:rPr>
                          <w:rFonts w:ascii="Microsoft Sans Serif" w:hAnsi="Microsoft Sans Serif" w:cs="Microsoft Sans Serif"/>
                          <w:color w:val="333333"/>
                          <w:sz w:val="24"/>
                          <w:szCs w:val="24"/>
                          <w:lang w:val="tr-TR"/>
                        </w:rPr>
                        <w:t xml:space="preserve"> halinde yürüterek öğrencilere </w:t>
                      </w:r>
                      <w:r w:rsidRPr="00AC4664">
                        <w:rPr>
                          <w:rFonts w:ascii="Microsoft Sans Serif" w:hAnsi="Microsoft Sans Serif" w:cs="Microsoft Sans Serif"/>
                          <w:b/>
                          <w:bCs/>
                          <w:color w:val="333333"/>
                          <w:sz w:val="24"/>
                          <w:szCs w:val="24"/>
                          <w:lang w:val="tr-TR"/>
                        </w:rPr>
                        <w:t>saha deneyimi</w:t>
                      </w:r>
                      <w:r w:rsidRPr="00F75A28">
                        <w:rPr>
                          <w:rFonts w:ascii="Microsoft Sans Serif" w:hAnsi="Microsoft Sans Serif" w:cs="Microsoft Sans Serif"/>
                          <w:color w:val="333333"/>
                          <w:sz w:val="24"/>
                          <w:szCs w:val="24"/>
                          <w:lang w:val="tr-TR"/>
                        </w:rPr>
                        <w:t xml:space="preserve"> kazandırma imkanı</w:t>
                      </w:r>
                    </w:p>
                    <w:p w14:paraId="2B73DE17" w14:textId="77777777" w:rsidR="005875BC" w:rsidRPr="00F75A28" w:rsidRDefault="005875BC" w:rsidP="005875BC">
                      <w:pPr>
                        <w:pStyle w:val="ListParagraph"/>
                        <w:rPr>
                          <w:rFonts w:ascii="Microsoft Sans Serif" w:hAnsi="Microsoft Sans Serif" w:cs="Microsoft Sans Serif"/>
                          <w:color w:val="333333"/>
                          <w:sz w:val="24"/>
                          <w:szCs w:val="24"/>
                          <w:lang w:val="tr-TR"/>
                        </w:rPr>
                      </w:pPr>
                    </w:p>
                    <w:p w14:paraId="3F76E714" w14:textId="359C8BE3" w:rsidR="005875BC" w:rsidRPr="00F75A28" w:rsidRDefault="005875BC" w:rsidP="005875B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Microsoft Sans Serif" w:hAnsi="Microsoft Sans Serif" w:cs="Microsoft Sans Serif"/>
                          <w:color w:val="333333"/>
                          <w:sz w:val="24"/>
                          <w:szCs w:val="24"/>
                          <w:lang w:val="tr-TR"/>
                        </w:rPr>
                      </w:pPr>
                      <w:proofErr w:type="spellStart"/>
                      <w:r w:rsidRPr="00F75A28">
                        <w:rPr>
                          <w:rFonts w:ascii="Microsoft Sans Serif" w:hAnsi="Microsoft Sans Serif" w:cs="Microsoft Sans Serif"/>
                          <w:color w:val="333333"/>
                          <w:sz w:val="24"/>
                          <w:szCs w:val="24"/>
                          <w:lang w:val="tr-TR"/>
                        </w:rPr>
                        <w:t>Erasmus</w:t>
                      </w:r>
                      <w:proofErr w:type="spellEnd"/>
                      <w:r w:rsidRPr="00F75A28">
                        <w:rPr>
                          <w:rFonts w:ascii="Microsoft Sans Serif" w:hAnsi="Microsoft Sans Serif" w:cs="Microsoft Sans Serif"/>
                          <w:color w:val="333333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proofErr w:type="gramStart"/>
                      <w:r w:rsidRPr="00F75A28">
                        <w:rPr>
                          <w:rFonts w:ascii="Microsoft Sans Serif" w:hAnsi="Microsoft Sans Serif" w:cs="Microsoft Sans Serif"/>
                          <w:color w:val="333333"/>
                          <w:sz w:val="24"/>
                          <w:szCs w:val="24"/>
                          <w:lang w:val="tr-TR"/>
                        </w:rPr>
                        <w:t>işbirlikleri</w:t>
                      </w:r>
                      <w:proofErr w:type="gramEnd"/>
                    </w:p>
                    <w:p w14:paraId="51AF4A1F" w14:textId="77777777" w:rsidR="005875BC" w:rsidRPr="00F75A28" w:rsidRDefault="005875BC" w:rsidP="005875BC">
                      <w:pPr>
                        <w:pStyle w:val="ListParagraph"/>
                        <w:rPr>
                          <w:rFonts w:ascii="Microsoft Sans Serif" w:hAnsi="Microsoft Sans Serif" w:cs="Microsoft Sans Serif"/>
                          <w:color w:val="333333"/>
                          <w:sz w:val="24"/>
                          <w:szCs w:val="24"/>
                          <w:lang w:val="tr-TR"/>
                        </w:rPr>
                      </w:pPr>
                    </w:p>
                    <w:p w14:paraId="4F8BBFE8" w14:textId="0F7C99EC" w:rsidR="005875BC" w:rsidRPr="00F75A28" w:rsidRDefault="005875BC" w:rsidP="005875B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Microsoft Sans Serif" w:hAnsi="Microsoft Sans Serif" w:cs="Microsoft Sans Serif"/>
                          <w:color w:val="333333"/>
                          <w:sz w:val="24"/>
                          <w:szCs w:val="24"/>
                          <w:lang w:val="tr-TR"/>
                        </w:rPr>
                      </w:pPr>
                      <w:r w:rsidRPr="00F75A28">
                        <w:rPr>
                          <w:rFonts w:ascii="Microsoft Sans Serif" w:hAnsi="Microsoft Sans Serif" w:cs="Microsoft Sans Serif"/>
                          <w:color w:val="333333"/>
                          <w:sz w:val="24"/>
                          <w:szCs w:val="24"/>
                          <w:lang w:val="tr-TR"/>
                        </w:rPr>
                        <w:t xml:space="preserve">Çift </w:t>
                      </w:r>
                      <w:proofErr w:type="spellStart"/>
                      <w:r w:rsidRPr="00F75A28">
                        <w:rPr>
                          <w:rFonts w:ascii="Microsoft Sans Serif" w:hAnsi="Microsoft Sans Serif" w:cs="Microsoft Sans Serif"/>
                          <w:color w:val="333333"/>
                          <w:sz w:val="24"/>
                          <w:szCs w:val="24"/>
                          <w:lang w:val="tr-TR"/>
                        </w:rPr>
                        <w:t>anadal</w:t>
                      </w:r>
                      <w:proofErr w:type="spellEnd"/>
                      <w:r w:rsidRPr="00F75A28">
                        <w:rPr>
                          <w:rFonts w:ascii="Microsoft Sans Serif" w:hAnsi="Microsoft Sans Serif" w:cs="Microsoft Sans Serif"/>
                          <w:color w:val="333333"/>
                          <w:sz w:val="24"/>
                          <w:szCs w:val="24"/>
                          <w:lang w:val="tr-TR"/>
                        </w:rPr>
                        <w:t xml:space="preserve"> yapma </w:t>
                      </w:r>
                      <w:proofErr w:type="gramStart"/>
                      <w:r w:rsidRPr="00F75A28">
                        <w:rPr>
                          <w:rFonts w:ascii="Microsoft Sans Serif" w:hAnsi="Microsoft Sans Serif" w:cs="Microsoft Sans Serif"/>
                          <w:color w:val="333333"/>
                          <w:sz w:val="24"/>
                          <w:szCs w:val="24"/>
                          <w:lang w:val="tr-TR"/>
                        </w:rPr>
                        <w:t>imkanı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402266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FA0CF15" wp14:editId="66EE55B5">
                <wp:simplePos x="0" y="0"/>
                <wp:positionH relativeFrom="margin">
                  <wp:posOffset>3646967</wp:posOffset>
                </wp:positionH>
                <wp:positionV relativeFrom="paragraph">
                  <wp:posOffset>5192336</wp:posOffset>
                </wp:positionV>
                <wp:extent cx="2755900" cy="4130882"/>
                <wp:effectExtent l="0" t="0" r="0" b="3175"/>
                <wp:wrapNone/>
                <wp:docPr id="3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4130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306A5" w14:textId="6AF26A88" w:rsidR="007625A1" w:rsidRPr="00697EDF" w:rsidRDefault="00CD54AD" w:rsidP="00CD54AD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 w:rsidRPr="00697EDF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  <w:lang w:val="en-GB"/>
                              </w:rPr>
                              <w:t>Değişim</w:t>
                            </w:r>
                            <w:proofErr w:type="spellEnd"/>
                            <w:r w:rsidRPr="00697EDF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97EDF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  <w:lang w:val="en-GB"/>
                              </w:rPr>
                              <w:t>Programları</w:t>
                            </w:r>
                            <w:proofErr w:type="spellEnd"/>
                          </w:p>
                          <w:p w14:paraId="041FEA82" w14:textId="2BE5A2D9" w:rsidR="00CD54AD" w:rsidRPr="00F75A28" w:rsidRDefault="00CD54AD" w:rsidP="002979FA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Cs/>
                                <w:color w:val="333333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75A28">
                              <w:rPr>
                                <w:rFonts w:ascii="Microsoft Sans Serif" w:hAnsi="Microsoft Sans Serif" w:cs="Microsoft Sans Serif"/>
                                <w:bCs/>
                                <w:color w:val="333333"/>
                                <w:sz w:val="24"/>
                                <w:szCs w:val="24"/>
                                <w:lang w:val="en-GB"/>
                              </w:rPr>
                              <w:t xml:space="preserve">AB </w:t>
                            </w:r>
                            <w:proofErr w:type="spellStart"/>
                            <w:r w:rsidRPr="00F75A28">
                              <w:rPr>
                                <w:rFonts w:ascii="Microsoft Sans Serif" w:hAnsi="Microsoft Sans Serif" w:cs="Microsoft Sans Serif"/>
                                <w:bCs/>
                                <w:color w:val="333333"/>
                                <w:sz w:val="24"/>
                                <w:szCs w:val="24"/>
                                <w:lang w:val="en-GB"/>
                              </w:rPr>
                              <w:t>ülkeleri</w:t>
                            </w:r>
                            <w:proofErr w:type="spellEnd"/>
                            <w:r w:rsidRPr="00F75A28">
                              <w:rPr>
                                <w:rFonts w:ascii="Microsoft Sans Serif" w:hAnsi="Microsoft Sans Serif" w:cs="Microsoft Sans Serif"/>
                                <w:bCs/>
                                <w:color w:val="333333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75A28">
                              <w:rPr>
                                <w:rFonts w:ascii="Microsoft Sans Serif" w:hAnsi="Microsoft Sans Serif" w:cs="Microsoft Sans Serif"/>
                                <w:bCs/>
                                <w:color w:val="333333"/>
                                <w:sz w:val="24"/>
                                <w:szCs w:val="24"/>
                                <w:lang w:val="en-GB"/>
                              </w:rPr>
                              <w:t>ve</w:t>
                            </w:r>
                            <w:proofErr w:type="spellEnd"/>
                            <w:r w:rsidRPr="00F75A28">
                              <w:rPr>
                                <w:rFonts w:ascii="Microsoft Sans Serif" w:hAnsi="Microsoft Sans Serif" w:cs="Microsoft Sans Serif"/>
                                <w:bCs/>
                                <w:color w:val="333333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75A28">
                              <w:rPr>
                                <w:rFonts w:ascii="Microsoft Sans Serif" w:hAnsi="Microsoft Sans Serif" w:cs="Microsoft Sans Serif"/>
                                <w:bCs/>
                                <w:color w:val="333333"/>
                                <w:sz w:val="24"/>
                                <w:szCs w:val="24"/>
                                <w:lang w:val="en-GB"/>
                              </w:rPr>
                              <w:t>diğer</w:t>
                            </w:r>
                            <w:proofErr w:type="spellEnd"/>
                            <w:r w:rsidRPr="00F75A28">
                              <w:rPr>
                                <w:rFonts w:ascii="Microsoft Sans Serif" w:hAnsi="Microsoft Sans Serif" w:cs="Microsoft Sans Serif"/>
                                <w:bCs/>
                                <w:color w:val="333333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75A28">
                              <w:rPr>
                                <w:rFonts w:ascii="Microsoft Sans Serif" w:hAnsi="Microsoft Sans Serif" w:cs="Microsoft Sans Serif"/>
                                <w:bCs/>
                                <w:color w:val="333333"/>
                                <w:sz w:val="24"/>
                                <w:szCs w:val="24"/>
                                <w:lang w:val="en-GB"/>
                              </w:rPr>
                              <w:t>ülkeler</w:t>
                            </w:r>
                            <w:proofErr w:type="spellEnd"/>
                            <w:r w:rsidRPr="00F75A28">
                              <w:rPr>
                                <w:rFonts w:ascii="Microsoft Sans Serif" w:hAnsi="Microsoft Sans Serif" w:cs="Microsoft Sans Serif"/>
                                <w:bCs/>
                                <w:color w:val="333333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75A28">
                              <w:rPr>
                                <w:rFonts w:ascii="Microsoft Sans Serif" w:hAnsi="Microsoft Sans Serif" w:cs="Microsoft Sans Serif"/>
                                <w:bCs/>
                                <w:color w:val="333333"/>
                                <w:sz w:val="24"/>
                                <w:szCs w:val="24"/>
                                <w:lang w:val="en-GB"/>
                              </w:rPr>
                              <w:t>ile</w:t>
                            </w:r>
                            <w:proofErr w:type="spellEnd"/>
                            <w:r w:rsidRPr="00F75A28">
                              <w:rPr>
                                <w:rFonts w:ascii="Microsoft Sans Serif" w:hAnsi="Microsoft Sans Serif" w:cs="Microsoft Sans Serif"/>
                                <w:bCs/>
                                <w:color w:val="333333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75A28">
                              <w:rPr>
                                <w:rFonts w:ascii="Microsoft Sans Serif" w:hAnsi="Microsoft Sans Serif" w:cs="Microsoft Sans Serif"/>
                                <w:bCs/>
                                <w:color w:val="333333"/>
                                <w:sz w:val="24"/>
                                <w:szCs w:val="24"/>
                                <w:lang w:val="en-GB"/>
                              </w:rPr>
                              <w:t>yapılan</w:t>
                            </w:r>
                            <w:proofErr w:type="spellEnd"/>
                            <w:r w:rsidRPr="00F75A28">
                              <w:rPr>
                                <w:rFonts w:ascii="Microsoft Sans Serif" w:hAnsi="Microsoft Sans Serif" w:cs="Microsoft Sans Serif"/>
                                <w:bCs/>
                                <w:color w:val="333333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75A28">
                              <w:rPr>
                                <w:rFonts w:ascii="Microsoft Sans Serif" w:hAnsi="Microsoft Sans Serif" w:cs="Microsoft Sans Serif"/>
                                <w:bCs/>
                                <w:color w:val="333333"/>
                                <w:sz w:val="24"/>
                                <w:szCs w:val="24"/>
                                <w:lang w:val="en-GB"/>
                              </w:rPr>
                              <w:t>antlaşmalar</w:t>
                            </w:r>
                            <w:proofErr w:type="spellEnd"/>
                            <w:r w:rsidRPr="00F75A28">
                              <w:rPr>
                                <w:rFonts w:ascii="Microsoft Sans Serif" w:hAnsi="Microsoft Sans Serif" w:cs="Microsoft Sans Serif"/>
                                <w:bCs/>
                                <w:color w:val="333333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75A28">
                              <w:rPr>
                                <w:rFonts w:ascii="Microsoft Sans Serif" w:hAnsi="Microsoft Sans Serif" w:cs="Microsoft Sans Serif"/>
                                <w:bCs/>
                                <w:color w:val="333333"/>
                                <w:sz w:val="24"/>
                                <w:szCs w:val="24"/>
                                <w:lang w:val="en-GB"/>
                              </w:rPr>
                              <w:t>sayesinde</w:t>
                            </w:r>
                            <w:proofErr w:type="spellEnd"/>
                            <w:r w:rsidRPr="00F75A28">
                              <w:rPr>
                                <w:rFonts w:ascii="Microsoft Sans Serif" w:hAnsi="Microsoft Sans Serif" w:cs="Microsoft Sans Serif"/>
                                <w:bCs/>
                                <w:color w:val="333333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75A28">
                              <w:rPr>
                                <w:rFonts w:ascii="Microsoft Sans Serif" w:hAnsi="Microsoft Sans Serif" w:cs="Microsoft Sans Serif"/>
                                <w:bCs/>
                                <w:color w:val="333333"/>
                                <w:sz w:val="24"/>
                                <w:szCs w:val="24"/>
                                <w:lang w:val="en-GB"/>
                              </w:rPr>
                              <w:t>lisans</w:t>
                            </w:r>
                            <w:proofErr w:type="spellEnd"/>
                            <w:r w:rsidRPr="00F75A28">
                              <w:rPr>
                                <w:rFonts w:ascii="Microsoft Sans Serif" w:hAnsi="Microsoft Sans Serif" w:cs="Microsoft Sans Serif"/>
                                <w:bCs/>
                                <w:color w:val="333333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75A28">
                              <w:rPr>
                                <w:rFonts w:ascii="Microsoft Sans Serif" w:hAnsi="Microsoft Sans Serif" w:cs="Microsoft Sans Serif"/>
                                <w:bCs/>
                                <w:color w:val="333333"/>
                                <w:sz w:val="24"/>
                                <w:szCs w:val="24"/>
                                <w:lang w:val="en-GB"/>
                              </w:rPr>
                              <w:t>öğrencilerimiz</w:t>
                            </w:r>
                            <w:proofErr w:type="spellEnd"/>
                            <w:r w:rsidRPr="00F75A28">
                              <w:rPr>
                                <w:rFonts w:ascii="Microsoft Sans Serif" w:hAnsi="Microsoft Sans Serif" w:cs="Microsoft Sans Serif"/>
                                <w:bCs/>
                                <w:color w:val="333333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75A28">
                              <w:rPr>
                                <w:rFonts w:ascii="Microsoft Sans Serif" w:hAnsi="Microsoft Sans Serif" w:cs="Microsoft Sans Serif"/>
                                <w:bCs/>
                                <w:color w:val="333333"/>
                                <w:sz w:val="24"/>
                                <w:szCs w:val="24"/>
                                <w:lang w:val="en-GB"/>
                              </w:rPr>
                              <w:t>öğrenimlerinin</w:t>
                            </w:r>
                            <w:proofErr w:type="spellEnd"/>
                            <w:r w:rsidRPr="00F75A28">
                              <w:rPr>
                                <w:rFonts w:ascii="Microsoft Sans Serif" w:hAnsi="Microsoft Sans Serif" w:cs="Microsoft Sans Serif"/>
                                <w:bCs/>
                                <w:color w:val="333333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75A28">
                              <w:rPr>
                                <w:rFonts w:ascii="Microsoft Sans Serif" w:hAnsi="Microsoft Sans Serif" w:cs="Microsoft Sans Serif"/>
                                <w:bCs/>
                                <w:color w:val="333333"/>
                                <w:sz w:val="24"/>
                                <w:szCs w:val="24"/>
                                <w:lang w:val="en-GB"/>
                              </w:rPr>
                              <w:t>bir</w:t>
                            </w:r>
                            <w:proofErr w:type="spellEnd"/>
                            <w:r w:rsidRPr="00F75A28">
                              <w:rPr>
                                <w:rFonts w:ascii="Microsoft Sans Serif" w:hAnsi="Microsoft Sans Serif" w:cs="Microsoft Sans Serif"/>
                                <w:bCs/>
                                <w:color w:val="333333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75A28">
                              <w:rPr>
                                <w:rFonts w:ascii="Microsoft Sans Serif" w:hAnsi="Microsoft Sans Serif" w:cs="Microsoft Sans Serif"/>
                                <w:bCs/>
                                <w:color w:val="333333"/>
                                <w:sz w:val="24"/>
                                <w:szCs w:val="24"/>
                                <w:lang w:val="en-GB"/>
                              </w:rPr>
                              <w:t>bölümünü</w:t>
                            </w:r>
                            <w:proofErr w:type="spellEnd"/>
                            <w:r w:rsidRPr="00F75A28">
                              <w:rPr>
                                <w:rFonts w:ascii="Microsoft Sans Serif" w:hAnsi="Microsoft Sans Serif" w:cs="Microsoft Sans Serif"/>
                                <w:bCs/>
                                <w:color w:val="333333"/>
                                <w:sz w:val="24"/>
                                <w:szCs w:val="24"/>
                                <w:lang w:val="en-GB"/>
                              </w:rPr>
                              <w:t xml:space="preserve">, Erasmus+ </w:t>
                            </w:r>
                            <w:proofErr w:type="spellStart"/>
                            <w:r w:rsidRPr="00F75A28">
                              <w:rPr>
                                <w:rFonts w:ascii="Microsoft Sans Serif" w:hAnsi="Microsoft Sans Serif" w:cs="Microsoft Sans Serif"/>
                                <w:bCs/>
                                <w:color w:val="333333"/>
                                <w:sz w:val="24"/>
                                <w:szCs w:val="24"/>
                                <w:lang w:val="en-GB"/>
                              </w:rPr>
                              <w:t>ve</w:t>
                            </w:r>
                            <w:proofErr w:type="spellEnd"/>
                            <w:r w:rsidRPr="00F75A28">
                              <w:rPr>
                                <w:rFonts w:ascii="Microsoft Sans Serif" w:hAnsi="Microsoft Sans Serif" w:cs="Microsoft Sans Serif"/>
                                <w:bCs/>
                                <w:color w:val="333333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75A28">
                              <w:rPr>
                                <w:rFonts w:ascii="Microsoft Sans Serif" w:hAnsi="Microsoft Sans Serif" w:cs="Microsoft Sans Serif"/>
                                <w:bCs/>
                                <w:color w:val="333333"/>
                                <w:sz w:val="24"/>
                                <w:szCs w:val="24"/>
                                <w:lang w:val="en-GB"/>
                              </w:rPr>
                              <w:t>Mevlana</w:t>
                            </w:r>
                            <w:proofErr w:type="spellEnd"/>
                            <w:r w:rsidRPr="00F75A28">
                              <w:rPr>
                                <w:rFonts w:ascii="Microsoft Sans Serif" w:hAnsi="Microsoft Sans Serif" w:cs="Microsoft Sans Serif"/>
                                <w:bCs/>
                                <w:color w:val="333333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75A28">
                              <w:rPr>
                                <w:rFonts w:ascii="Microsoft Sans Serif" w:hAnsi="Microsoft Sans Serif" w:cs="Microsoft Sans Serif"/>
                                <w:bCs/>
                                <w:color w:val="333333"/>
                                <w:sz w:val="24"/>
                                <w:szCs w:val="24"/>
                                <w:lang w:val="en-GB"/>
                              </w:rPr>
                              <w:t>Programları</w:t>
                            </w:r>
                            <w:proofErr w:type="spellEnd"/>
                            <w:r w:rsidRPr="00F75A28">
                              <w:rPr>
                                <w:rFonts w:ascii="Microsoft Sans Serif" w:hAnsi="Microsoft Sans Serif" w:cs="Microsoft Sans Serif"/>
                                <w:bCs/>
                                <w:color w:val="333333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75A28">
                              <w:rPr>
                                <w:rFonts w:ascii="Microsoft Sans Serif" w:hAnsi="Microsoft Sans Serif" w:cs="Microsoft Sans Serif"/>
                                <w:bCs/>
                                <w:color w:val="333333"/>
                                <w:sz w:val="24"/>
                                <w:szCs w:val="24"/>
                                <w:lang w:val="en-GB"/>
                              </w:rPr>
                              <w:t>kapsamında</w:t>
                            </w:r>
                            <w:proofErr w:type="spellEnd"/>
                            <w:r w:rsidRPr="00F75A28">
                              <w:rPr>
                                <w:rFonts w:ascii="Microsoft Sans Serif" w:hAnsi="Microsoft Sans Serif" w:cs="Microsoft Sans Serif"/>
                                <w:bCs/>
                                <w:color w:val="333333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75A28">
                              <w:rPr>
                                <w:rFonts w:ascii="Microsoft Sans Serif" w:hAnsi="Microsoft Sans Serif" w:cs="Microsoft Sans Serif"/>
                                <w:bCs/>
                                <w:color w:val="333333"/>
                                <w:sz w:val="24"/>
                                <w:szCs w:val="24"/>
                                <w:lang w:val="en-GB"/>
                              </w:rPr>
                              <w:t>devam</w:t>
                            </w:r>
                            <w:proofErr w:type="spellEnd"/>
                            <w:r w:rsidRPr="00F75A28">
                              <w:rPr>
                                <w:rFonts w:ascii="Microsoft Sans Serif" w:hAnsi="Microsoft Sans Serif" w:cs="Microsoft Sans Serif"/>
                                <w:bCs/>
                                <w:color w:val="333333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75A28">
                              <w:rPr>
                                <w:rFonts w:ascii="Microsoft Sans Serif" w:hAnsi="Microsoft Sans Serif" w:cs="Microsoft Sans Serif"/>
                                <w:bCs/>
                                <w:color w:val="333333"/>
                                <w:sz w:val="24"/>
                                <w:szCs w:val="24"/>
                                <w:lang w:val="en-GB"/>
                              </w:rPr>
                              <w:t>etme</w:t>
                            </w:r>
                            <w:proofErr w:type="spellEnd"/>
                            <w:r w:rsidRPr="00F75A28">
                              <w:rPr>
                                <w:rFonts w:ascii="Microsoft Sans Serif" w:hAnsi="Microsoft Sans Serif" w:cs="Microsoft Sans Serif"/>
                                <w:bCs/>
                                <w:color w:val="333333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75A28">
                              <w:rPr>
                                <w:rFonts w:ascii="Microsoft Sans Serif" w:hAnsi="Microsoft Sans Serif" w:cs="Microsoft Sans Serif"/>
                                <w:bCs/>
                                <w:color w:val="333333"/>
                                <w:sz w:val="24"/>
                                <w:szCs w:val="24"/>
                                <w:lang w:val="en-GB"/>
                              </w:rPr>
                              <w:t>olanağına</w:t>
                            </w:r>
                            <w:proofErr w:type="spellEnd"/>
                            <w:r w:rsidRPr="00F75A28">
                              <w:rPr>
                                <w:rFonts w:ascii="Microsoft Sans Serif" w:hAnsi="Microsoft Sans Serif" w:cs="Microsoft Sans Serif"/>
                                <w:bCs/>
                                <w:color w:val="333333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75A28">
                              <w:rPr>
                                <w:rFonts w:ascii="Microsoft Sans Serif" w:hAnsi="Microsoft Sans Serif" w:cs="Microsoft Sans Serif"/>
                                <w:bCs/>
                                <w:color w:val="333333"/>
                                <w:sz w:val="24"/>
                                <w:szCs w:val="24"/>
                                <w:lang w:val="en-GB"/>
                              </w:rPr>
                              <w:t>sahip</w:t>
                            </w:r>
                            <w:proofErr w:type="spellEnd"/>
                            <w:r w:rsidRPr="00F75A28">
                              <w:rPr>
                                <w:rFonts w:ascii="Microsoft Sans Serif" w:hAnsi="Microsoft Sans Serif" w:cs="Microsoft Sans Serif"/>
                                <w:bCs/>
                                <w:color w:val="333333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75A28">
                              <w:rPr>
                                <w:rFonts w:ascii="Microsoft Sans Serif" w:hAnsi="Microsoft Sans Serif" w:cs="Microsoft Sans Serif"/>
                                <w:bCs/>
                                <w:color w:val="333333"/>
                                <w:sz w:val="24"/>
                                <w:szCs w:val="24"/>
                                <w:lang w:val="en-GB"/>
                              </w:rPr>
                              <w:t>olacaklardır</w:t>
                            </w:r>
                            <w:proofErr w:type="spellEnd"/>
                            <w:r w:rsidRPr="00F75A28">
                              <w:rPr>
                                <w:rFonts w:ascii="Microsoft Sans Serif" w:hAnsi="Microsoft Sans Serif" w:cs="Microsoft Sans Serif"/>
                                <w:bCs/>
                                <w:color w:val="333333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0CF15" id="Text Box 48" o:spid="_x0000_s1030" type="#_x0000_t202" style="position:absolute;margin-left:287.15pt;margin-top:408.85pt;width:217pt;height:325.2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" filled="f" stroked="f">
                <v:textbox>
                  <w:txbxContent>
                    <w:p w14:paraId="1F9306A5" w14:textId="6AF26A88" w:rsidR="007625A1" w:rsidRPr="00697EDF" w:rsidRDefault="00CD54AD" w:rsidP="00CD54AD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 w:rsidRPr="00697EDF"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  <w:lang w:val="en-GB"/>
                        </w:rPr>
                        <w:t>Değişim</w:t>
                      </w:r>
                      <w:proofErr w:type="spellEnd"/>
                      <w:r w:rsidRPr="00697EDF"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697EDF"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  <w:lang w:val="en-GB"/>
                        </w:rPr>
                        <w:t>Programları</w:t>
                      </w:r>
                      <w:proofErr w:type="spellEnd"/>
                    </w:p>
                    <w:p w14:paraId="041FEA82" w14:textId="2BE5A2D9" w:rsidR="00CD54AD" w:rsidRPr="00F75A28" w:rsidRDefault="00CD54AD" w:rsidP="002979FA">
                      <w:pPr>
                        <w:jc w:val="center"/>
                        <w:rPr>
                          <w:rFonts w:ascii="Microsoft Sans Serif" w:hAnsi="Microsoft Sans Serif" w:cs="Microsoft Sans Serif"/>
                          <w:bCs/>
                          <w:color w:val="333333"/>
                          <w:sz w:val="24"/>
                          <w:szCs w:val="24"/>
                          <w:lang w:val="en-GB"/>
                        </w:rPr>
                      </w:pPr>
                      <w:r w:rsidRPr="00F75A28">
                        <w:rPr>
                          <w:rFonts w:ascii="Microsoft Sans Serif" w:hAnsi="Microsoft Sans Serif" w:cs="Microsoft Sans Serif"/>
                          <w:bCs/>
                          <w:color w:val="333333"/>
                          <w:sz w:val="24"/>
                          <w:szCs w:val="24"/>
                          <w:lang w:val="en-GB"/>
                        </w:rPr>
                        <w:t xml:space="preserve">AB </w:t>
                      </w:r>
                      <w:proofErr w:type="spellStart"/>
                      <w:r w:rsidRPr="00F75A28">
                        <w:rPr>
                          <w:rFonts w:ascii="Microsoft Sans Serif" w:hAnsi="Microsoft Sans Serif" w:cs="Microsoft Sans Serif"/>
                          <w:bCs/>
                          <w:color w:val="333333"/>
                          <w:sz w:val="24"/>
                          <w:szCs w:val="24"/>
                          <w:lang w:val="en-GB"/>
                        </w:rPr>
                        <w:t>ülkeleri</w:t>
                      </w:r>
                      <w:proofErr w:type="spellEnd"/>
                      <w:r w:rsidRPr="00F75A28">
                        <w:rPr>
                          <w:rFonts w:ascii="Microsoft Sans Serif" w:hAnsi="Microsoft Sans Serif" w:cs="Microsoft Sans Serif"/>
                          <w:bCs/>
                          <w:color w:val="333333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F75A28">
                        <w:rPr>
                          <w:rFonts w:ascii="Microsoft Sans Serif" w:hAnsi="Microsoft Sans Serif" w:cs="Microsoft Sans Serif"/>
                          <w:bCs/>
                          <w:color w:val="333333"/>
                          <w:sz w:val="24"/>
                          <w:szCs w:val="24"/>
                          <w:lang w:val="en-GB"/>
                        </w:rPr>
                        <w:t>ve</w:t>
                      </w:r>
                      <w:proofErr w:type="spellEnd"/>
                      <w:r w:rsidRPr="00F75A28">
                        <w:rPr>
                          <w:rFonts w:ascii="Microsoft Sans Serif" w:hAnsi="Microsoft Sans Serif" w:cs="Microsoft Sans Serif"/>
                          <w:bCs/>
                          <w:color w:val="333333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F75A28">
                        <w:rPr>
                          <w:rFonts w:ascii="Microsoft Sans Serif" w:hAnsi="Microsoft Sans Serif" w:cs="Microsoft Sans Serif"/>
                          <w:bCs/>
                          <w:color w:val="333333"/>
                          <w:sz w:val="24"/>
                          <w:szCs w:val="24"/>
                          <w:lang w:val="en-GB"/>
                        </w:rPr>
                        <w:t>diğer</w:t>
                      </w:r>
                      <w:proofErr w:type="spellEnd"/>
                      <w:r w:rsidRPr="00F75A28">
                        <w:rPr>
                          <w:rFonts w:ascii="Microsoft Sans Serif" w:hAnsi="Microsoft Sans Serif" w:cs="Microsoft Sans Serif"/>
                          <w:bCs/>
                          <w:color w:val="333333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F75A28">
                        <w:rPr>
                          <w:rFonts w:ascii="Microsoft Sans Serif" w:hAnsi="Microsoft Sans Serif" w:cs="Microsoft Sans Serif"/>
                          <w:bCs/>
                          <w:color w:val="333333"/>
                          <w:sz w:val="24"/>
                          <w:szCs w:val="24"/>
                          <w:lang w:val="en-GB"/>
                        </w:rPr>
                        <w:t>ülkeler</w:t>
                      </w:r>
                      <w:proofErr w:type="spellEnd"/>
                      <w:r w:rsidRPr="00F75A28">
                        <w:rPr>
                          <w:rFonts w:ascii="Microsoft Sans Serif" w:hAnsi="Microsoft Sans Serif" w:cs="Microsoft Sans Serif"/>
                          <w:bCs/>
                          <w:color w:val="333333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F75A28">
                        <w:rPr>
                          <w:rFonts w:ascii="Microsoft Sans Serif" w:hAnsi="Microsoft Sans Serif" w:cs="Microsoft Sans Serif"/>
                          <w:bCs/>
                          <w:color w:val="333333"/>
                          <w:sz w:val="24"/>
                          <w:szCs w:val="24"/>
                          <w:lang w:val="en-GB"/>
                        </w:rPr>
                        <w:t>ile</w:t>
                      </w:r>
                      <w:proofErr w:type="spellEnd"/>
                      <w:r w:rsidRPr="00F75A28">
                        <w:rPr>
                          <w:rFonts w:ascii="Microsoft Sans Serif" w:hAnsi="Microsoft Sans Serif" w:cs="Microsoft Sans Serif"/>
                          <w:bCs/>
                          <w:color w:val="333333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F75A28">
                        <w:rPr>
                          <w:rFonts w:ascii="Microsoft Sans Serif" w:hAnsi="Microsoft Sans Serif" w:cs="Microsoft Sans Serif"/>
                          <w:bCs/>
                          <w:color w:val="333333"/>
                          <w:sz w:val="24"/>
                          <w:szCs w:val="24"/>
                          <w:lang w:val="en-GB"/>
                        </w:rPr>
                        <w:t>yapılan</w:t>
                      </w:r>
                      <w:proofErr w:type="spellEnd"/>
                      <w:r w:rsidRPr="00F75A28">
                        <w:rPr>
                          <w:rFonts w:ascii="Microsoft Sans Serif" w:hAnsi="Microsoft Sans Serif" w:cs="Microsoft Sans Serif"/>
                          <w:bCs/>
                          <w:color w:val="333333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F75A28">
                        <w:rPr>
                          <w:rFonts w:ascii="Microsoft Sans Serif" w:hAnsi="Microsoft Sans Serif" w:cs="Microsoft Sans Serif"/>
                          <w:bCs/>
                          <w:color w:val="333333"/>
                          <w:sz w:val="24"/>
                          <w:szCs w:val="24"/>
                          <w:lang w:val="en-GB"/>
                        </w:rPr>
                        <w:t>antlaşmalar</w:t>
                      </w:r>
                      <w:proofErr w:type="spellEnd"/>
                      <w:r w:rsidRPr="00F75A28">
                        <w:rPr>
                          <w:rFonts w:ascii="Microsoft Sans Serif" w:hAnsi="Microsoft Sans Serif" w:cs="Microsoft Sans Serif"/>
                          <w:bCs/>
                          <w:color w:val="333333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F75A28">
                        <w:rPr>
                          <w:rFonts w:ascii="Microsoft Sans Serif" w:hAnsi="Microsoft Sans Serif" w:cs="Microsoft Sans Serif"/>
                          <w:bCs/>
                          <w:color w:val="333333"/>
                          <w:sz w:val="24"/>
                          <w:szCs w:val="24"/>
                          <w:lang w:val="en-GB"/>
                        </w:rPr>
                        <w:t>sayesinde</w:t>
                      </w:r>
                      <w:proofErr w:type="spellEnd"/>
                      <w:r w:rsidRPr="00F75A28">
                        <w:rPr>
                          <w:rFonts w:ascii="Microsoft Sans Serif" w:hAnsi="Microsoft Sans Serif" w:cs="Microsoft Sans Serif"/>
                          <w:bCs/>
                          <w:color w:val="333333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F75A28">
                        <w:rPr>
                          <w:rFonts w:ascii="Microsoft Sans Serif" w:hAnsi="Microsoft Sans Serif" w:cs="Microsoft Sans Serif"/>
                          <w:bCs/>
                          <w:color w:val="333333"/>
                          <w:sz w:val="24"/>
                          <w:szCs w:val="24"/>
                          <w:lang w:val="en-GB"/>
                        </w:rPr>
                        <w:t>lisans</w:t>
                      </w:r>
                      <w:proofErr w:type="spellEnd"/>
                      <w:r w:rsidRPr="00F75A28">
                        <w:rPr>
                          <w:rFonts w:ascii="Microsoft Sans Serif" w:hAnsi="Microsoft Sans Serif" w:cs="Microsoft Sans Serif"/>
                          <w:bCs/>
                          <w:color w:val="333333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F75A28">
                        <w:rPr>
                          <w:rFonts w:ascii="Microsoft Sans Serif" w:hAnsi="Microsoft Sans Serif" w:cs="Microsoft Sans Serif"/>
                          <w:bCs/>
                          <w:color w:val="333333"/>
                          <w:sz w:val="24"/>
                          <w:szCs w:val="24"/>
                          <w:lang w:val="en-GB"/>
                        </w:rPr>
                        <w:t>öğrencilerimiz</w:t>
                      </w:r>
                      <w:proofErr w:type="spellEnd"/>
                      <w:r w:rsidRPr="00F75A28">
                        <w:rPr>
                          <w:rFonts w:ascii="Microsoft Sans Serif" w:hAnsi="Microsoft Sans Serif" w:cs="Microsoft Sans Serif"/>
                          <w:bCs/>
                          <w:color w:val="333333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F75A28">
                        <w:rPr>
                          <w:rFonts w:ascii="Microsoft Sans Serif" w:hAnsi="Microsoft Sans Serif" w:cs="Microsoft Sans Serif"/>
                          <w:bCs/>
                          <w:color w:val="333333"/>
                          <w:sz w:val="24"/>
                          <w:szCs w:val="24"/>
                          <w:lang w:val="en-GB"/>
                        </w:rPr>
                        <w:t>öğrenimlerinin</w:t>
                      </w:r>
                      <w:proofErr w:type="spellEnd"/>
                      <w:r w:rsidRPr="00F75A28">
                        <w:rPr>
                          <w:rFonts w:ascii="Microsoft Sans Serif" w:hAnsi="Microsoft Sans Serif" w:cs="Microsoft Sans Serif"/>
                          <w:bCs/>
                          <w:color w:val="333333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F75A28">
                        <w:rPr>
                          <w:rFonts w:ascii="Microsoft Sans Serif" w:hAnsi="Microsoft Sans Serif" w:cs="Microsoft Sans Serif"/>
                          <w:bCs/>
                          <w:color w:val="333333"/>
                          <w:sz w:val="24"/>
                          <w:szCs w:val="24"/>
                          <w:lang w:val="en-GB"/>
                        </w:rPr>
                        <w:t>bir</w:t>
                      </w:r>
                      <w:proofErr w:type="spellEnd"/>
                      <w:r w:rsidRPr="00F75A28">
                        <w:rPr>
                          <w:rFonts w:ascii="Microsoft Sans Serif" w:hAnsi="Microsoft Sans Serif" w:cs="Microsoft Sans Serif"/>
                          <w:bCs/>
                          <w:color w:val="333333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F75A28">
                        <w:rPr>
                          <w:rFonts w:ascii="Microsoft Sans Serif" w:hAnsi="Microsoft Sans Serif" w:cs="Microsoft Sans Serif"/>
                          <w:bCs/>
                          <w:color w:val="333333"/>
                          <w:sz w:val="24"/>
                          <w:szCs w:val="24"/>
                          <w:lang w:val="en-GB"/>
                        </w:rPr>
                        <w:t>bölümünü</w:t>
                      </w:r>
                      <w:proofErr w:type="spellEnd"/>
                      <w:r w:rsidRPr="00F75A28">
                        <w:rPr>
                          <w:rFonts w:ascii="Microsoft Sans Serif" w:hAnsi="Microsoft Sans Serif" w:cs="Microsoft Sans Serif"/>
                          <w:bCs/>
                          <w:color w:val="333333"/>
                          <w:sz w:val="24"/>
                          <w:szCs w:val="24"/>
                          <w:lang w:val="en-GB"/>
                        </w:rPr>
                        <w:t xml:space="preserve">, Erasmus+ </w:t>
                      </w:r>
                      <w:proofErr w:type="spellStart"/>
                      <w:r w:rsidRPr="00F75A28">
                        <w:rPr>
                          <w:rFonts w:ascii="Microsoft Sans Serif" w:hAnsi="Microsoft Sans Serif" w:cs="Microsoft Sans Serif"/>
                          <w:bCs/>
                          <w:color w:val="333333"/>
                          <w:sz w:val="24"/>
                          <w:szCs w:val="24"/>
                          <w:lang w:val="en-GB"/>
                        </w:rPr>
                        <w:t>ve</w:t>
                      </w:r>
                      <w:proofErr w:type="spellEnd"/>
                      <w:r w:rsidRPr="00F75A28">
                        <w:rPr>
                          <w:rFonts w:ascii="Microsoft Sans Serif" w:hAnsi="Microsoft Sans Serif" w:cs="Microsoft Sans Serif"/>
                          <w:bCs/>
                          <w:color w:val="333333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F75A28">
                        <w:rPr>
                          <w:rFonts w:ascii="Microsoft Sans Serif" w:hAnsi="Microsoft Sans Serif" w:cs="Microsoft Sans Serif"/>
                          <w:bCs/>
                          <w:color w:val="333333"/>
                          <w:sz w:val="24"/>
                          <w:szCs w:val="24"/>
                          <w:lang w:val="en-GB"/>
                        </w:rPr>
                        <w:t>Mevlana</w:t>
                      </w:r>
                      <w:proofErr w:type="spellEnd"/>
                      <w:r w:rsidRPr="00F75A28">
                        <w:rPr>
                          <w:rFonts w:ascii="Microsoft Sans Serif" w:hAnsi="Microsoft Sans Serif" w:cs="Microsoft Sans Serif"/>
                          <w:bCs/>
                          <w:color w:val="333333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F75A28">
                        <w:rPr>
                          <w:rFonts w:ascii="Microsoft Sans Serif" w:hAnsi="Microsoft Sans Serif" w:cs="Microsoft Sans Serif"/>
                          <w:bCs/>
                          <w:color w:val="333333"/>
                          <w:sz w:val="24"/>
                          <w:szCs w:val="24"/>
                          <w:lang w:val="en-GB"/>
                        </w:rPr>
                        <w:t>Programları</w:t>
                      </w:r>
                      <w:proofErr w:type="spellEnd"/>
                      <w:r w:rsidRPr="00F75A28">
                        <w:rPr>
                          <w:rFonts w:ascii="Microsoft Sans Serif" w:hAnsi="Microsoft Sans Serif" w:cs="Microsoft Sans Serif"/>
                          <w:bCs/>
                          <w:color w:val="333333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F75A28">
                        <w:rPr>
                          <w:rFonts w:ascii="Microsoft Sans Serif" w:hAnsi="Microsoft Sans Serif" w:cs="Microsoft Sans Serif"/>
                          <w:bCs/>
                          <w:color w:val="333333"/>
                          <w:sz w:val="24"/>
                          <w:szCs w:val="24"/>
                          <w:lang w:val="en-GB"/>
                        </w:rPr>
                        <w:t>kapsamında</w:t>
                      </w:r>
                      <w:proofErr w:type="spellEnd"/>
                      <w:r w:rsidRPr="00F75A28">
                        <w:rPr>
                          <w:rFonts w:ascii="Microsoft Sans Serif" w:hAnsi="Microsoft Sans Serif" w:cs="Microsoft Sans Serif"/>
                          <w:bCs/>
                          <w:color w:val="333333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F75A28">
                        <w:rPr>
                          <w:rFonts w:ascii="Microsoft Sans Serif" w:hAnsi="Microsoft Sans Serif" w:cs="Microsoft Sans Serif"/>
                          <w:bCs/>
                          <w:color w:val="333333"/>
                          <w:sz w:val="24"/>
                          <w:szCs w:val="24"/>
                          <w:lang w:val="en-GB"/>
                        </w:rPr>
                        <w:t>devam</w:t>
                      </w:r>
                      <w:proofErr w:type="spellEnd"/>
                      <w:r w:rsidRPr="00F75A28">
                        <w:rPr>
                          <w:rFonts w:ascii="Microsoft Sans Serif" w:hAnsi="Microsoft Sans Serif" w:cs="Microsoft Sans Serif"/>
                          <w:bCs/>
                          <w:color w:val="333333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F75A28">
                        <w:rPr>
                          <w:rFonts w:ascii="Microsoft Sans Serif" w:hAnsi="Microsoft Sans Serif" w:cs="Microsoft Sans Serif"/>
                          <w:bCs/>
                          <w:color w:val="333333"/>
                          <w:sz w:val="24"/>
                          <w:szCs w:val="24"/>
                          <w:lang w:val="en-GB"/>
                        </w:rPr>
                        <w:t>etme</w:t>
                      </w:r>
                      <w:proofErr w:type="spellEnd"/>
                      <w:r w:rsidRPr="00F75A28">
                        <w:rPr>
                          <w:rFonts w:ascii="Microsoft Sans Serif" w:hAnsi="Microsoft Sans Serif" w:cs="Microsoft Sans Serif"/>
                          <w:bCs/>
                          <w:color w:val="333333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F75A28">
                        <w:rPr>
                          <w:rFonts w:ascii="Microsoft Sans Serif" w:hAnsi="Microsoft Sans Serif" w:cs="Microsoft Sans Serif"/>
                          <w:bCs/>
                          <w:color w:val="333333"/>
                          <w:sz w:val="24"/>
                          <w:szCs w:val="24"/>
                          <w:lang w:val="en-GB"/>
                        </w:rPr>
                        <w:t>olanağına</w:t>
                      </w:r>
                      <w:proofErr w:type="spellEnd"/>
                      <w:r w:rsidRPr="00F75A28">
                        <w:rPr>
                          <w:rFonts w:ascii="Microsoft Sans Serif" w:hAnsi="Microsoft Sans Serif" w:cs="Microsoft Sans Serif"/>
                          <w:bCs/>
                          <w:color w:val="333333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F75A28">
                        <w:rPr>
                          <w:rFonts w:ascii="Microsoft Sans Serif" w:hAnsi="Microsoft Sans Serif" w:cs="Microsoft Sans Serif"/>
                          <w:bCs/>
                          <w:color w:val="333333"/>
                          <w:sz w:val="24"/>
                          <w:szCs w:val="24"/>
                          <w:lang w:val="en-GB"/>
                        </w:rPr>
                        <w:t>sahip</w:t>
                      </w:r>
                      <w:proofErr w:type="spellEnd"/>
                      <w:r w:rsidRPr="00F75A28">
                        <w:rPr>
                          <w:rFonts w:ascii="Microsoft Sans Serif" w:hAnsi="Microsoft Sans Serif" w:cs="Microsoft Sans Serif"/>
                          <w:bCs/>
                          <w:color w:val="333333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F75A28">
                        <w:rPr>
                          <w:rFonts w:ascii="Microsoft Sans Serif" w:hAnsi="Microsoft Sans Serif" w:cs="Microsoft Sans Serif"/>
                          <w:bCs/>
                          <w:color w:val="333333"/>
                          <w:sz w:val="24"/>
                          <w:szCs w:val="24"/>
                          <w:lang w:val="en-GB"/>
                        </w:rPr>
                        <w:t>olacaklardır</w:t>
                      </w:r>
                      <w:proofErr w:type="spellEnd"/>
                      <w:r w:rsidRPr="00F75A28">
                        <w:rPr>
                          <w:rFonts w:ascii="Microsoft Sans Serif" w:hAnsi="Microsoft Sans Serif" w:cs="Microsoft Sans Serif"/>
                          <w:bCs/>
                          <w:color w:val="333333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2266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35FF288" wp14:editId="2E685496">
                <wp:simplePos x="0" y="0"/>
                <wp:positionH relativeFrom="column">
                  <wp:posOffset>340242</wp:posOffset>
                </wp:positionH>
                <wp:positionV relativeFrom="paragraph">
                  <wp:posOffset>354521</wp:posOffset>
                </wp:positionV>
                <wp:extent cx="2880360" cy="6868633"/>
                <wp:effectExtent l="0" t="0" r="0" b="8890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6868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985BF" w14:textId="58B56AA2" w:rsidR="00003484" w:rsidRPr="006A7C0A" w:rsidRDefault="00003484" w:rsidP="00D95C82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 w:rsidRPr="006A7C0A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  <w:lang w:val="en-GB"/>
                              </w:rPr>
                              <w:t>Endüstri</w:t>
                            </w:r>
                            <w:proofErr w:type="spellEnd"/>
                            <w:r w:rsidRPr="006A7C0A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A7C0A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  <w:lang w:val="en-GB"/>
                              </w:rPr>
                              <w:t>Mühendisliği</w:t>
                            </w:r>
                            <w:proofErr w:type="spellEnd"/>
                            <w:r w:rsidRPr="006A7C0A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A7C0A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  <w:lang w:val="en-GB"/>
                              </w:rPr>
                              <w:t>Nedir</w:t>
                            </w:r>
                            <w:proofErr w:type="spellEnd"/>
                            <w:r w:rsidR="005875BC" w:rsidRPr="006A7C0A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  <w:lang w:val="en-GB"/>
                              </w:rPr>
                              <w:t>?</w:t>
                            </w:r>
                          </w:p>
                          <w:p w14:paraId="66BA6840" w14:textId="48FE7624" w:rsidR="00003484" w:rsidRPr="00402266" w:rsidRDefault="00003484" w:rsidP="00A8437D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663333" w:themeColor="accent2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61645274" w14:textId="42CC8868" w:rsidR="005875BC" w:rsidRPr="00F75A28" w:rsidRDefault="00A8437D" w:rsidP="00A8437D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color w:val="333333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333333"/>
                                <w:sz w:val="24"/>
                                <w:szCs w:val="24"/>
                                <w:lang w:val="tr-TR"/>
                              </w:rPr>
                              <w:t xml:space="preserve">İnsan, ekipman, malzeme, makine, sermaye, enerji kaynakları, bilişim sistemleri </w:t>
                            </w:r>
                            <w:r w:rsidR="005875BC" w:rsidRPr="00F75A28">
                              <w:rPr>
                                <w:rFonts w:ascii="Microsoft Sans Serif" w:hAnsi="Microsoft Sans Serif" w:cs="Microsoft Sans Serif"/>
                                <w:color w:val="333333"/>
                                <w:sz w:val="24"/>
                                <w:szCs w:val="24"/>
                                <w:lang w:val="tr-TR"/>
                              </w:rPr>
                              <w:t xml:space="preserve">bileşenlerinden oluşan </w:t>
                            </w:r>
                            <w:r w:rsidR="005875BC" w:rsidRPr="002979FA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tr-TR"/>
                              </w:rPr>
                              <w:t>bütünleşik sistemlerin</w:t>
                            </w:r>
                            <w:r w:rsidR="005875BC" w:rsidRPr="002979FA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tr-TR"/>
                              </w:rPr>
                              <w:br/>
                              <w:t>tasarımı ve verimli işleyişi</w:t>
                            </w:r>
                            <w:r w:rsidR="005875BC" w:rsidRPr="00F75A28">
                              <w:rPr>
                                <w:rFonts w:ascii="Microsoft Sans Serif" w:hAnsi="Microsoft Sans Serif" w:cs="Microsoft Sans Serif"/>
                                <w:color w:val="333333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="005875BC" w:rsidRPr="00F75A28">
                              <w:rPr>
                                <w:rFonts w:ascii="Microsoft Sans Serif" w:hAnsi="Microsoft Sans Serif" w:cs="Microsoft Sans Serif"/>
                                <w:color w:val="333333"/>
                                <w:sz w:val="24"/>
                                <w:szCs w:val="24"/>
                                <w:lang w:val="tr-TR"/>
                              </w:rPr>
                              <w:br/>
                              <w:t>ile uğraşan bir mühendislik dalıdır.</w:t>
                            </w:r>
                          </w:p>
                          <w:p w14:paraId="60BC23E0" w14:textId="77777777" w:rsidR="005875BC" w:rsidRPr="00F75A28" w:rsidRDefault="005875BC" w:rsidP="00A8437D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color w:val="333333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F75A28">
                              <w:rPr>
                                <w:rFonts w:ascii="Microsoft Sans Serif" w:hAnsi="Microsoft Sans Serif" w:cs="Microsoft Sans Serif"/>
                                <w:color w:val="333333"/>
                                <w:sz w:val="24"/>
                                <w:szCs w:val="24"/>
                                <w:lang w:val="tr-TR"/>
                              </w:rPr>
                              <w:t xml:space="preserve">Bu sistemlerden elde edilen sonuçların </w:t>
                            </w:r>
                            <w:r w:rsidRPr="00F75A28">
                              <w:rPr>
                                <w:rFonts w:ascii="Microsoft Sans Serif" w:hAnsi="Microsoft Sans Serif" w:cs="Microsoft Sans Serif"/>
                                <w:color w:val="333333"/>
                                <w:sz w:val="24"/>
                                <w:szCs w:val="24"/>
                                <w:lang w:val="tr-TR"/>
                              </w:rPr>
                              <w:br/>
                              <w:t xml:space="preserve">belirlenmesi, öngörülmesi ve değerlendirilmesi için </w:t>
                            </w:r>
                            <w:r w:rsidRPr="00F75A28">
                              <w:rPr>
                                <w:rFonts w:ascii="Microsoft Sans Serif" w:hAnsi="Microsoft Sans Serif" w:cs="Microsoft Sans Serif"/>
                                <w:color w:val="333333"/>
                                <w:sz w:val="24"/>
                                <w:szCs w:val="24"/>
                                <w:lang w:val="tr-TR"/>
                              </w:rPr>
                              <w:br/>
                            </w:r>
                            <w:r w:rsidRPr="002979FA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tr-TR"/>
                              </w:rPr>
                              <w:t xml:space="preserve">mühendislik analiz ve tasarım yöntemlerinin yanı sıra </w:t>
                            </w:r>
                            <w:r w:rsidRPr="002979FA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tr-TR"/>
                              </w:rPr>
                              <w:br/>
                              <w:t xml:space="preserve">matematik, bilgisayar, sosyal ve fen bilimlerindeki </w:t>
                            </w:r>
                            <w:r w:rsidRPr="00F75A28">
                              <w:rPr>
                                <w:rFonts w:ascii="Microsoft Sans Serif" w:hAnsi="Microsoft Sans Serif" w:cs="Microsoft Sans Serif"/>
                                <w:color w:val="333333"/>
                                <w:sz w:val="24"/>
                                <w:szCs w:val="24"/>
                                <w:lang w:val="tr-TR"/>
                              </w:rPr>
                              <w:br/>
                              <w:t>uzmanlaşmış bilgi ve yetenekten yararlanır.</w:t>
                            </w:r>
                          </w:p>
                          <w:p w14:paraId="0C53C6FC" w14:textId="77777777" w:rsidR="00A8437D" w:rsidRDefault="00A8437D" w:rsidP="00A8437D">
                            <w:pPr>
                              <w:pStyle w:val="ListParagraph"/>
                              <w:widowControl w:val="0"/>
                              <w:ind w:left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663333" w:themeColor="accent2"/>
                                <w:sz w:val="28"/>
                                <w:szCs w:val="28"/>
                                <w:lang w:val="tr-TR"/>
                              </w:rPr>
                            </w:pPr>
                          </w:p>
                          <w:p w14:paraId="469E2AE4" w14:textId="2CB08E67" w:rsidR="00A8437D" w:rsidRPr="006A7C0A" w:rsidRDefault="00A8437D" w:rsidP="00A8437D">
                            <w:pPr>
                              <w:pStyle w:val="ListParagraph"/>
                              <w:widowControl w:val="0"/>
                              <w:ind w:left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  <w:lang w:val="tr-TR"/>
                              </w:rPr>
                            </w:pPr>
                            <w:r w:rsidRPr="006A7C0A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  <w:lang w:val="tr-TR"/>
                              </w:rPr>
                              <w:t>Endüstri Mühendisleri</w:t>
                            </w:r>
                          </w:p>
                          <w:p w14:paraId="14E406FF" w14:textId="77777777" w:rsidR="00A8437D" w:rsidRDefault="00A8437D" w:rsidP="00A8437D">
                            <w:pPr>
                              <w:pStyle w:val="ListParagraph"/>
                              <w:widowControl w:val="0"/>
                              <w:spacing w:before="240"/>
                              <w:ind w:left="0"/>
                              <w:jc w:val="center"/>
                              <w:rPr>
                                <w:rFonts w:ascii="Microsoft Sans Serif" w:hAnsi="Microsoft Sans Serif" w:cs="Microsoft Sans Serif"/>
                                <w:bCs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14:paraId="740CDFFA" w14:textId="705F58F1" w:rsidR="00402266" w:rsidRPr="00A8437D" w:rsidRDefault="00402266" w:rsidP="00A8437D">
                            <w:pPr>
                              <w:pStyle w:val="ListParagraph"/>
                              <w:widowControl w:val="0"/>
                              <w:spacing w:before="240"/>
                              <w:ind w:left="0"/>
                              <w:jc w:val="center"/>
                              <w:rPr>
                                <w:rFonts w:ascii="Microsoft Sans Serif" w:hAnsi="Microsoft Sans Serif" w:cs="Microsoft Sans Serif"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8437D">
                              <w:rPr>
                                <w:rFonts w:ascii="Microsoft Sans Serif" w:hAnsi="Microsoft Sans Serif" w:cs="Microsoft Sans Serif"/>
                                <w:bCs/>
                                <w:sz w:val="24"/>
                                <w:szCs w:val="24"/>
                                <w:lang w:val="tr-TR"/>
                              </w:rPr>
                              <w:t>İlgilendiği sistemdeki bir işi yaparken</w:t>
                            </w:r>
                          </w:p>
                          <w:p w14:paraId="2CF96964" w14:textId="77777777" w:rsidR="00402266" w:rsidRPr="00402266" w:rsidRDefault="00402266" w:rsidP="00402266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663333" w:themeColor="accent2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02266">
                              <w:rPr>
                                <w:rFonts w:ascii="Microsoft Sans Serif" w:hAnsi="Microsoft Sans Serif" w:cs="Microsoft Sans Serif"/>
                                <w:b/>
                                <w:color w:val="663333" w:themeColor="accent2"/>
                                <w:sz w:val="28"/>
                                <w:szCs w:val="28"/>
                                <w:lang w:val="tr-TR"/>
                              </w:rPr>
                              <w:t xml:space="preserve">                                                                     </w:t>
                            </w:r>
                          </w:p>
                          <w:p w14:paraId="774CE6A2" w14:textId="77777777" w:rsidR="00402266" w:rsidRPr="00402266" w:rsidRDefault="00402266" w:rsidP="00402266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663333" w:themeColor="accent2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02266">
                              <w:rPr>
                                <w:rFonts w:ascii="Microsoft Sans Serif" w:hAnsi="Microsoft Sans Serif" w:cs="Microsoft Sans Serif"/>
                                <w:b/>
                                <w:color w:val="663333" w:themeColor="accent2"/>
                                <w:sz w:val="28"/>
                                <w:szCs w:val="28"/>
                                <w:lang w:val="tr-TR"/>
                              </w:rPr>
                              <w:t xml:space="preserve">                                                                               </w:t>
                            </w:r>
                          </w:p>
                          <w:p w14:paraId="5C38D5BA" w14:textId="77777777" w:rsidR="00402266" w:rsidRPr="00402266" w:rsidRDefault="00402266" w:rsidP="00402266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663333" w:themeColor="accent2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02266">
                              <w:rPr>
                                <w:rFonts w:ascii="Microsoft Sans Serif" w:hAnsi="Microsoft Sans Serif" w:cs="Microsoft Sans Serif"/>
                                <w:b/>
                                <w:color w:val="663333" w:themeColor="accent2"/>
                                <w:sz w:val="28"/>
                                <w:szCs w:val="28"/>
                                <w:lang w:val="tr-TR"/>
                              </w:rPr>
                              <w:t xml:space="preserve">                                                                       </w:t>
                            </w:r>
                          </w:p>
                          <w:p w14:paraId="26F84FD0" w14:textId="77777777" w:rsidR="00402266" w:rsidRDefault="00402266" w:rsidP="00402266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663333" w:themeColor="accent2"/>
                                <w:sz w:val="28"/>
                                <w:szCs w:val="28"/>
                                <w:lang w:val="tr-TR"/>
                              </w:rPr>
                            </w:pPr>
                          </w:p>
                          <w:p w14:paraId="5B6F63A3" w14:textId="77777777" w:rsidR="00402266" w:rsidRDefault="00402266" w:rsidP="00402266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663333" w:themeColor="accent2"/>
                                <w:sz w:val="28"/>
                                <w:szCs w:val="28"/>
                                <w:lang w:val="tr-TR"/>
                              </w:rPr>
                            </w:pPr>
                          </w:p>
                          <w:p w14:paraId="0B6C2A99" w14:textId="5B4E4AB7" w:rsidR="00402266" w:rsidRPr="00A8437D" w:rsidRDefault="00402266" w:rsidP="00402266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 w:rsidRPr="00A8437D">
                              <w:rPr>
                                <w:rFonts w:ascii="Microsoft Sans Serif" w:hAnsi="Microsoft Sans Serif" w:cs="Microsoft Sans Serif"/>
                                <w:bCs/>
                                <w:sz w:val="24"/>
                                <w:szCs w:val="24"/>
                                <w:lang w:val="tr-TR"/>
                              </w:rPr>
                              <w:t>yöntemi</w:t>
                            </w:r>
                            <w:proofErr w:type="gramEnd"/>
                            <w:r w:rsidRPr="00A8437D">
                              <w:rPr>
                                <w:rFonts w:ascii="Microsoft Sans Serif" w:hAnsi="Microsoft Sans Serif" w:cs="Microsoft Sans Serif"/>
                                <w:bCs/>
                                <w:sz w:val="24"/>
                                <w:szCs w:val="24"/>
                                <w:lang w:val="tr-TR"/>
                              </w:rPr>
                              <w:t xml:space="preserve"> bulur ve uygular.</w:t>
                            </w:r>
                          </w:p>
                          <w:p w14:paraId="267CF4E4" w14:textId="77777777" w:rsidR="00003484" w:rsidRDefault="00003484" w:rsidP="00D95C82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663333" w:themeColor="accent2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777D5789" w14:textId="77777777" w:rsidR="00003484" w:rsidRDefault="00003484" w:rsidP="00D95C82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663333" w:themeColor="accent2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324E1061" w14:textId="77777777" w:rsidR="00003484" w:rsidRDefault="00003484" w:rsidP="00D95C82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663333" w:themeColor="accent2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1564FCBA" w14:textId="77777777" w:rsidR="00003484" w:rsidRDefault="00003484" w:rsidP="00D95C82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663333" w:themeColor="accent2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5CC0235C" w14:textId="77777777" w:rsidR="00003484" w:rsidRDefault="00003484" w:rsidP="00D95C82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663333" w:themeColor="accent2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31359330" w14:textId="77777777" w:rsidR="00003484" w:rsidRDefault="00003484" w:rsidP="00D95C82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663333" w:themeColor="accent2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447CCECC" w14:textId="77777777" w:rsidR="00003484" w:rsidRDefault="00003484" w:rsidP="00D95C82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663333" w:themeColor="accent2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3C320C24" w14:textId="00838460" w:rsidR="00E33C45" w:rsidRDefault="009764E1" w:rsidP="0074061A">
                            <w:pPr>
                              <w:widowControl w:val="0"/>
                              <w:jc w:val="both"/>
                              <w:rPr>
                                <w:rFonts w:ascii="Microsoft Sans Serif" w:hAnsi="Microsoft Sans Serif" w:cs="Microsoft Sans Serif"/>
                                <w:b/>
                                <w:color w:val="333333"/>
                                <w:lang w:val="en-GB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color w:val="333333"/>
                                <w:lang w:val="en-GB"/>
                              </w:rPr>
                              <w:t xml:space="preserve">          </w:t>
                            </w:r>
                          </w:p>
                          <w:p w14:paraId="2294D888" w14:textId="68EC057C" w:rsidR="00637B72" w:rsidRPr="00CD54AD" w:rsidRDefault="009764E1" w:rsidP="00054675">
                            <w:pPr>
                              <w:widowControl w:val="0"/>
                              <w:jc w:val="both"/>
                              <w:rPr>
                                <w:rFonts w:ascii="Microsoft Sans Serif" w:hAnsi="Microsoft Sans Serif" w:cs="Microsoft Sans Serif"/>
                                <w:b/>
                                <w:color w:val="333333"/>
                                <w:lang w:val="en-GB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color w:val="333333"/>
                                <w:lang w:val="en-GB"/>
                              </w:rPr>
                              <w:t xml:space="preserve">    </w:t>
                            </w:r>
                          </w:p>
                          <w:p w14:paraId="4343AE4D" w14:textId="5CCF98A1" w:rsidR="00054675" w:rsidRPr="00045769" w:rsidRDefault="00054675" w:rsidP="00054675">
                            <w:pPr>
                              <w:widowControl w:val="0"/>
                              <w:jc w:val="both"/>
                              <w:rPr>
                                <w:rFonts w:ascii="Microsoft Sans Serif" w:hAnsi="Microsoft Sans Serif" w:cs="Microsoft Sans Serif"/>
                                <w:color w:val="333333"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FF288" id="_x0000_s1031" type="#_x0000_t202" style="position:absolute;margin-left:26.8pt;margin-top:27.9pt;width:226.8pt;height:540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" filled="f" stroked="f">
                <v:textbox>
                  <w:txbxContent>
                    <w:p w14:paraId="1B5985BF" w14:textId="58B56AA2" w:rsidR="00003484" w:rsidRPr="006A7C0A" w:rsidRDefault="00003484" w:rsidP="00D95C82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 w:rsidRPr="006A7C0A"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  <w:lang w:val="en-GB"/>
                        </w:rPr>
                        <w:t>Endüstri</w:t>
                      </w:r>
                      <w:proofErr w:type="spellEnd"/>
                      <w:r w:rsidRPr="006A7C0A"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6A7C0A"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  <w:lang w:val="en-GB"/>
                        </w:rPr>
                        <w:t>Mühendisliği</w:t>
                      </w:r>
                      <w:proofErr w:type="spellEnd"/>
                      <w:r w:rsidRPr="006A7C0A"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6A7C0A"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  <w:lang w:val="en-GB"/>
                        </w:rPr>
                        <w:t>Nedir</w:t>
                      </w:r>
                      <w:proofErr w:type="spellEnd"/>
                      <w:r w:rsidR="005875BC" w:rsidRPr="006A7C0A"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  <w:lang w:val="en-GB"/>
                        </w:rPr>
                        <w:t>?</w:t>
                      </w:r>
                    </w:p>
                    <w:p w14:paraId="66BA6840" w14:textId="48FE7624" w:rsidR="00003484" w:rsidRPr="00402266" w:rsidRDefault="00003484" w:rsidP="00A8437D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b/>
                          <w:bCs/>
                          <w:color w:val="663333" w:themeColor="accent2"/>
                          <w:sz w:val="24"/>
                          <w:szCs w:val="24"/>
                          <w:lang w:val="en-GB"/>
                        </w:rPr>
                      </w:pPr>
                    </w:p>
                    <w:p w14:paraId="61645274" w14:textId="42CC8868" w:rsidR="005875BC" w:rsidRPr="00F75A28" w:rsidRDefault="00A8437D" w:rsidP="00A8437D">
                      <w:pPr>
                        <w:jc w:val="center"/>
                        <w:rPr>
                          <w:rFonts w:ascii="Microsoft Sans Serif" w:hAnsi="Microsoft Sans Serif" w:cs="Microsoft Sans Serif"/>
                          <w:color w:val="333333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color w:val="333333"/>
                          <w:sz w:val="24"/>
                          <w:szCs w:val="24"/>
                          <w:lang w:val="tr-TR"/>
                        </w:rPr>
                        <w:t xml:space="preserve">İnsan, ekipman, malzeme, makine, sermaye, enerji kaynakları, bilişim sistemleri </w:t>
                      </w:r>
                      <w:r w:rsidR="005875BC" w:rsidRPr="00F75A28">
                        <w:rPr>
                          <w:rFonts w:ascii="Microsoft Sans Serif" w:hAnsi="Microsoft Sans Serif" w:cs="Microsoft Sans Serif"/>
                          <w:color w:val="333333"/>
                          <w:sz w:val="24"/>
                          <w:szCs w:val="24"/>
                          <w:lang w:val="tr-TR"/>
                        </w:rPr>
                        <w:t xml:space="preserve">bileşenlerinden oluşan </w:t>
                      </w:r>
                      <w:r w:rsidR="005875BC" w:rsidRPr="002979FA">
                        <w:rPr>
                          <w:rFonts w:ascii="Microsoft Sans Serif" w:hAnsi="Microsoft Sans Serif" w:cs="Microsoft Sans Serif"/>
                          <w:b/>
                          <w:bCs/>
                          <w:color w:val="333333"/>
                          <w:sz w:val="24"/>
                          <w:szCs w:val="24"/>
                          <w:lang w:val="tr-TR"/>
                        </w:rPr>
                        <w:t>bütünleşik sistemlerin</w:t>
                      </w:r>
                      <w:r w:rsidR="005875BC" w:rsidRPr="002979FA">
                        <w:rPr>
                          <w:rFonts w:ascii="Microsoft Sans Serif" w:hAnsi="Microsoft Sans Serif" w:cs="Microsoft Sans Serif"/>
                          <w:b/>
                          <w:bCs/>
                          <w:color w:val="333333"/>
                          <w:sz w:val="24"/>
                          <w:szCs w:val="24"/>
                          <w:lang w:val="tr-TR"/>
                        </w:rPr>
                        <w:br/>
                        <w:t>tasarımı ve verimli işleyişi</w:t>
                      </w:r>
                      <w:r w:rsidR="005875BC" w:rsidRPr="00F75A28">
                        <w:rPr>
                          <w:rFonts w:ascii="Microsoft Sans Serif" w:hAnsi="Microsoft Sans Serif" w:cs="Microsoft Sans Serif"/>
                          <w:color w:val="333333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="005875BC" w:rsidRPr="00F75A28">
                        <w:rPr>
                          <w:rFonts w:ascii="Microsoft Sans Serif" w:hAnsi="Microsoft Sans Serif" w:cs="Microsoft Sans Serif"/>
                          <w:color w:val="333333"/>
                          <w:sz w:val="24"/>
                          <w:szCs w:val="24"/>
                          <w:lang w:val="tr-TR"/>
                        </w:rPr>
                        <w:br/>
                        <w:t>ile uğraşan bir mühendislik dalıdır.</w:t>
                      </w:r>
                    </w:p>
                    <w:p w14:paraId="60BC23E0" w14:textId="77777777" w:rsidR="005875BC" w:rsidRPr="00F75A28" w:rsidRDefault="005875BC" w:rsidP="00A8437D">
                      <w:pPr>
                        <w:jc w:val="center"/>
                        <w:rPr>
                          <w:rFonts w:ascii="Microsoft Sans Serif" w:hAnsi="Microsoft Sans Serif" w:cs="Microsoft Sans Serif"/>
                          <w:color w:val="333333"/>
                          <w:sz w:val="24"/>
                          <w:szCs w:val="24"/>
                          <w:lang w:val="tr-TR"/>
                        </w:rPr>
                      </w:pPr>
                      <w:r w:rsidRPr="00F75A28">
                        <w:rPr>
                          <w:rFonts w:ascii="Microsoft Sans Serif" w:hAnsi="Microsoft Sans Serif" w:cs="Microsoft Sans Serif"/>
                          <w:color w:val="333333"/>
                          <w:sz w:val="24"/>
                          <w:szCs w:val="24"/>
                          <w:lang w:val="tr-TR"/>
                        </w:rPr>
                        <w:t xml:space="preserve">Bu sistemlerden elde edilen sonuçların </w:t>
                      </w:r>
                      <w:r w:rsidRPr="00F75A28">
                        <w:rPr>
                          <w:rFonts w:ascii="Microsoft Sans Serif" w:hAnsi="Microsoft Sans Serif" w:cs="Microsoft Sans Serif"/>
                          <w:color w:val="333333"/>
                          <w:sz w:val="24"/>
                          <w:szCs w:val="24"/>
                          <w:lang w:val="tr-TR"/>
                        </w:rPr>
                        <w:br/>
                        <w:t xml:space="preserve">belirlenmesi, öngörülmesi ve değerlendirilmesi için </w:t>
                      </w:r>
                      <w:r w:rsidRPr="00F75A28">
                        <w:rPr>
                          <w:rFonts w:ascii="Microsoft Sans Serif" w:hAnsi="Microsoft Sans Serif" w:cs="Microsoft Sans Serif"/>
                          <w:color w:val="333333"/>
                          <w:sz w:val="24"/>
                          <w:szCs w:val="24"/>
                          <w:lang w:val="tr-TR"/>
                        </w:rPr>
                        <w:br/>
                      </w:r>
                      <w:r w:rsidRPr="002979FA">
                        <w:rPr>
                          <w:rFonts w:ascii="Microsoft Sans Serif" w:hAnsi="Microsoft Sans Serif" w:cs="Microsoft Sans Serif"/>
                          <w:b/>
                          <w:bCs/>
                          <w:color w:val="333333"/>
                          <w:sz w:val="24"/>
                          <w:szCs w:val="24"/>
                          <w:lang w:val="tr-TR"/>
                        </w:rPr>
                        <w:t xml:space="preserve">mühendislik analiz ve tasarım yöntemlerinin yanı sıra </w:t>
                      </w:r>
                      <w:r w:rsidRPr="002979FA">
                        <w:rPr>
                          <w:rFonts w:ascii="Microsoft Sans Serif" w:hAnsi="Microsoft Sans Serif" w:cs="Microsoft Sans Serif"/>
                          <w:b/>
                          <w:bCs/>
                          <w:color w:val="333333"/>
                          <w:sz w:val="24"/>
                          <w:szCs w:val="24"/>
                          <w:lang w:val="tr-TR"/>
                        </w:rPr>
                        <w:br/>
                        <w:t xml:space="preserve">matematik, bilgisayar, sosyal ve fen bilimlerindeki </w:t>
                      </w:r>
                      <w:r w:rsidRPr="00F75A28">
                        <w:rPr>
                          <w:rFonts w:ascii="Microsoft Sans Serif" w:hAnsi="Microsoft Sans Serif" w:cs="Microsoft Sans Serif"/>
                          <w:color w:val="333333"/>
                          <w:sz w:val="24"/>
                          <w:szCs w:val="24"/>
                          <w:lang w:val="tr-TR"/>
                        </w:rPr>
                        <w:br/>
                        <w:t>uzmanlaşmış bilgi ve yetenekten yararlanır.</w:t>
                      </w:r>
                    </w:p>
                    <w:p w14:paraId="0C53C6FC" w14:textId="77777777" w:rsidR="00A8437D" w:rsidRDefault="00A8437D" w:rsidP="00A8437D">
                      <w:pPr>
                        <w:pStyle w:val="ListParagraph"/>
                        <w:widowControl w:val="0"/>
                        <w:ind w:left="0"/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663333" w:themeColor="accent2"/>
                          <w:sz w:val="28"/>
                          <w:szCs w:val="28"/>
                          <w:lang w:val="tr-TR"/>
                        </w:rPr>
                      </w:pPr>
                    </w:p>
                    <w:p w14:paraId="469E2AE4" w14:textId="2CB08E67" w:rsidR="00A8437D" w:rsidRPr="006A7C0A" w:rsidRDefault="00A8437D" w:rsidP="00A8437D">
                      <w:pPr>
                        <w:pStyle w:val="ListParagraph"/>
                        <w:widowControl w:val="0"/>
                        <w:ind w:left="0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  <w:lang w:val="tr-TR"/>
                        </w:rPr>
                      </w:pPr>
                      <w:r w:rsidRPr="006A7C0A"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  <w:lang w:val="tr-TR"/>
                        </w:rPr>
                        <w:t>Endüstri Mühendisleri</w:t>
                      </w:r>
                    </w:p>
                    <w:p w14:paraId="14E406FF" w14:textId="77777777" w:rsidR="00A8437D" w:rsidRDefault="00A8437D" w:rsidP="00A8437D">
                      <w:pPr>
                        <w:pStyle w:val="ListParagraph"/>
                        <w:widowControl w:val="0"/>
                        <w:spacing w:before="240"/>
                        <w:ind w:left="0"/>
                        <w:jc w:val="center"/>
                        <w:rPr>
                          <w:rFonts w:ascii="Microsoft Sans Serif" w:hAnsi="Microsoft Sans Serif" w:cs="Microsoft Sans Serif"/>
                          <w:bCs/>
                          <w:sz w:val="24"/>
                          <w:szCs w:val="24"/>
                          <w:lang w:val="tr-TR"/>
                        </w:rPr>
                      </w:pPr>
                    </w:p>
                    <w:p w14:paraId="740CDFFA" w14:textId="705F58F1" w:rsidR="00402266" w:rsidRPr="00A8437D" w:rsidRDefault="00402266" w:rsidP="00A8437D">
                      <w:pPr>
                        <w:pStyle w:val="ListParagraph"/>
                        <w:widowControl w:val="0"/>
                        <w:spacing w:before="240"/>
                        <w:ind w:left="0"/>
                        <w:jc w:val="center"/>
                        <w:rPr>
                          <w:rFonts w:ascii="Microsoft Sans Serif" w:hAnsi="Microsoft Sans Serif" w:cs="Microsoft Sans Serif"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A8437D">
                        <w:rPr>
                          <w:rFonts w:ascii="Microsoft Sans Serif" w:hAnsi="Microsoft Sans Serif" w:cs="Microsoft Sans Serif"/>
                          <w:bCs/>
                          <w:sz w:val="24"/>
                          <w:szCs w:val="24"/>
                          <w:lang w:val="tr-TR"/>
                        </w:rPr>
                        <w:t>İlgilendiği sistemdeki bir işi yaparken</w:t>
                      </w:r>
                    </w:p>
                    <w:p w14:paraId="2CF96964" w14:textId="77777777" w:rsidR="00402266" w:rsidRPr="00402266" w:rsidRDefault="00402266" w:rsidP="00402266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663333" w:themeColor="accent2"/>
                          <w:sz w:val="28"/>
                          <w:szCs w:val="28"/>
                          <w:lang w:val="en-GB"/>
                        </w:rPr>
                      </w:pPr>
                      <w:r w:rsidRPr="00402266">
                        <w:rPr>
                          <w:rFonts w:ascii="Microsoft Sans Serif" w:hAnsi="Microsoft Sans Serif" w:cs="Microsoft Sans Serif"/>
                          <w:b/>
                          <w:color w:val="663333" w:themeColor="accent2"/>
                          <w:sz w:val="28"/>
                          <w:szCs w:val="28"/>
                          <w:lang w:val="tr-TR"/>
                        </w:rPr>
                        <w:t xml:space="preserve">                                                                     </w:t>
                      </w:r>
                    </w:p>
                    <w:p w14:paraId="774CE6A2" w14:textId="77777777" w:rsidR="00402266" w:rsidRPr="00402266" w:rsidRDefault="00402266" w:rsidP="00402266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663333" w:themeColor="accent2"/>
                          <w:sz w:val="28"/>
                          <w:szCs w:val="28"/>
                          <w:lang w:val="en-GB"/>
                        </w:rPr>
                      </w:pPr>
                      <w:r w:rsidRPr="00402266">
                        <w:rPr>
                          <w:rFonts w:ascii="Microsoft Sans Serif" w:hAnsi="Microsoft Sans Serif" w:cs="Microsoft Sans Serif"/>
                          <w:b/>
                          <w:color w:val="663333" w:themeColor="accent2"/>
                          <w:sz w:val="28"/>
                          <w:szCs w:val="28"/>
                          <w:lang w:val="tr-TR"/>
                        </w:rPr>
                        <w:t xml:space="preserve">                                                                               </w:t>
                      </w:r>
                    </w:p>
                    <w:p w14:paraId="5C38D5BA" w14:textId="77777777" w:rsidR="00402266" w:rsidRPr="00402266" w:rsidRDefault="00402266" w:rsidP="00402266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663333" w:themeColor="accent2"/>
                          <w:sz w:val="28"/>
                          <w:szCs w:val="28"/>
                          <w:lang w:val="en-GB"/>
                        </w:rPr>
                      </w:pPr>
                      <w:r w:rsidRPr="00402266">
                        <w:rPr>
                          <w:rFonts w:ascii="Microsoft Sans Serif" w:hAnsi="Microsoft Sans Serif" w:cs="Microsoft Sans Serif"/>
                          <w:b/>
                          <w:color w:val="663333" w:themeColor="accent2"/>
                          <w:sz w:val="28"/>
                          <w:szCs w:val="28"/>
                          <w:lang w:val="tr-TR"/>
                        </w:rPr>
                        <w:t xml:space="preserve">                                                                       </w:t>
                      </w:r>
                    </w:p>
                    <w:p w14:paraId="26F84FD0" w14:textId="77777777" w:rsidR="00402266" w:rsidRDefault="00402266" w:rsidP="00402266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663333" w:themeColor="accent2"/>
                          <w:sz w:val="28"/>
                          <w:szCs w:val="28"/>
                          <w:lang w:val="tr-TR"/>
                        </w:rPr>
                      </w:pPr>
                    </w:p>
                    <w:p w14:paraId="5B6F63A3" w14:textId="77777777" w:rsidR="00402266" w:rsidRDefault="00402266" w:rsidP="00402266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663333" w:themeColor="accent2"/>
                          <w:sz w:val="28"/>
                          <w:szCs w:val="28"/>
                          <w:lang w:val="tr-TR"/>
                        </w:rPr>
                      </w:pPr>
                    </w:p>
                    <w:p w14:paraId="0B6C2A99" w14:textId="5B4E4AB7" w:rsidR="00402266" w:rsidRPr="00A8437D" w:rsidRDefault="00402266" w:rsidP="00402266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bCs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 w:rsidRPr="00A8437D">
                        <w:rPr>
                          <w:rFonts w:ascii="Microsoft Sans Serif" w:hAnsi="Microsoft Sans Serif" w:cs="Microsoft Sans Serif"/>
                          <w:bCs/>
                          <w:sz w:val="24"/>
                          <w:szCs w:val="24"/>
                          <w:lang w:val="tr-TR"/>
                        </w:rPr>
                        <w:t>yöntemi</w:t>
                      </w:r>
                      <w:proofErr w:type="gramEnd"/>
                      <w:r w:rsidRPr="00A8437D">
                        <w:rPr>
                          <w:rFonts w:ascii="Microsoft Sans Serif" w:hAnsi="Microsoft Sans Serif" w:cs="Microsoft Sans Serif"/>
                          <w:bCs/>
                          <w:sz w:val="24"/>
                          <w:szCs w:val="24"/>
                          <w:lang w:val="tr-TR"/>
                        </w:rPr>
                        <w:t xml:space="preserve"> bulur ve uygular.</w:t>
                      </w:r>
                    </w:p>
                    <w:p w14:paraId="267CF4E4" w14:textId="77777777" w:rsidR="00003484" w:rsidRDefault="00003484" w:rsidP="00D95C82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663333" w:themeColor="accent2"/>
                          <w:sz w:val="28"/>
                          <w:szCs w:val="28"/>
                          <w:lang w:val="en-GB"/>
                        </w:rPr>
                      </w:pPr>
                    </w:p>
                    <w:p w14:paraId="777D5789" w14:textId="77777777" w:rsidR="00003484" w:rsidRDefault="00003484" w:rsidP="00D95C82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663333" w:themeColor="accent2"/>
                          <w:sz w:val="28"/>
                          <w:szCs w:val="28"/>
                          <w:lang w:val="en-GB"/>
                        </w:rPr>
                      </w:pPr>
                    </w:p>
                    <w:p w14:paraId="324E1061" w14:textId="77777777" w:rsidR="00003484" w:rsidRDefault="00003484" w:rsidP="00D95C82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663333" w:themeColor="accent2"/>
                          <w:sz w:val="28"/>
                          <w:szCs w:val="28"/>
                          <w:lang w:val="en-GB"/>
                        </w:rPr>
                      </w:pPr>
                    </w:p>
                    <w:p w14:paraId="1564FCBA" w14:textId="77777777" w:rsidR="00003484" w:rsidRDefault="00003484" w:rsidP="00D95C82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663333" w:themeColor="accent2"/>
                          <w:sz w:val="28"/>
                          <w:szCs w:val="28"/>
                          <w:lang w:val="en-GB"/>
                        </w:rPr>
                      </w:pPr>
                    </w:p>
                    <w:p w14:paraId="5CC0235C" w14:textId="77777777" w:rsidR="00003484" w:rsidRDefault="00003484" w:rsidP="00D95C82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663333" w:themeColor="accent2"/>
                          <w:sz w:val="28"/>
                          <w:szCs w:val="28"/>
                          <w:lang w:val="en-GB"/>
                        </w:rPr>
                      </w:pPr>
                    </w:p>
                    <w:p w14:paraId="31359330" w14:textId="77777777" w:rsidR="00003484" w:rsidRDefault="00003484" w:rsidP="00D95C82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663333" w:themeColor="accent2"/>
                          <w:sz w:val="28"/>
                          <w:szCs w:val="28"/>
                          <w:lang w:val="en-GB"/>
                        </w:rPr>
                      </w:pPr>
                    </w:p>
                    <w:p w14:paraId="447CCECC" w14:textId="77777777" w:rsidR="00003484" w:rsidRDefault="00003484" w:rsidP="00D95C82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663333" w:themeColor="accent2"/>
                          <w:sz w:val="28"/>
                          <w:szCs w:val="28"/>
                          <w:lang w:val="en-GB"/>
                        </w:rPr>
                      </w:pPr>
                    </w:p>
                    <w:p w14:paraId="3C320C24" w14:textId="00838460" w:rsidR="00E33C45" w:rsidRDefault="009764E1" w:rsidP="0074061A">
                      <w:pPr>
                        <w:widowControl w:val="0"/>
                        <w:jc w:val="both"/>
                        <w:rPr>
                          <w:rFonts w:ascii="Microsoft Sans Serif" w:hAnsi="Microsoft Sans Serif" w:cs="Microsoft Sans Serif"/>
                          <w:b/>
                          <w:color w:val="333333"/>
                          <w:lang w:val="en-GB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color w:val="333333"/>
                          <w:lang w:val="en-GB"/>
                        </w:rPr>
                        <w:t xml:space="preserve">          </w:t>
                      </w:r>
                    </w:p>
                    <w:p w14:paraId="2294D888" w14:textId="68EC057C" w:rsidR="00637B72" w:rsidRPr="00CD54AD" w:rsidRDefault="009764E1" w:rsidP="00054675">
                      <w:pPr>
                        <w:widowControl w:val="0"/>
                        <w:jc w:val="both"/>
                        <w:rPr>
                          <w:rFonts w:ascii="Microsoft Sans Serif" w:hAnsi="Microsoft Sans Serif" w:cs="Microsoft Sans Serif"/>
                          <w:b/>
                          <w:color w:val="333333"/>
                          <w:lang w:val="en-GB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color w:val="333333"/>
                          <w:lang w:val="en-GB"/>
                        </w:rPr>
                        <w:t xml:space="preserve">    </w:t>
                      </w:r>
                    </w:p>
                    <w:p w14:paraId="4343AE4D" w14:textId="5CCF98A1" w:rsidR="00054675" w:rsidRPr="00045769" w:rsidRDefault="00054675" w:rsidP="00054675">
                      <w:pPr>
                        <w:widowControl w:val="0"/>
                        <w:jc w:val="both"/>
                        <w:rPr>
                          <w:rFonts w:ascii="Microsoft Sans Serif" w:hAnsi="Microsoft Sans Serif" w:cs="Microsoft Sans Serif"/>
                          <w:color w:val="333333"/>
                          <w:sz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4E2A"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1AED4179" wp14:editId="5947D05B">
                <wp:simplePos x="0" y="0"/>
                <wp:positionH relativeFrom="margin">
                  <wp:posOffset>3992880</wp:posOffset>
                </wp:positionH>
                <wp:positionV relativeFrom="paragraph">
                  <wp:posOffset>6660515</wp:posOffset>
                </wp:positionV>
                <wp:extent cx="2232660" cy="708660"/>
                <wp:effectExtent l="0" t="0" r="0" b="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708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B7F8E" w14:textId="0B4C3FEA" w:rsidR="008D2171" w:rsidRDefault="00AC4664" w:rsidP="008D2171"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886A7C" wp14:editId="49DCFAA7">
                                  <wp:extent cx="818526" cy="680400"/>
                                  <wp:effectExtent l="0" t="0" r="0" b="5715"/>
                                  <wp:docPr id="7" name="Picture 7" descr="AB Projeler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AB Projeler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8526" cy="68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71DE5AF0" wp14:editId="67A95609">
                                  <wp:extent cx="800100" cy="680720"/>
                                  <wp:effectExtent l="0" t="0" r="0" b="508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157" r="168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3149" cy="6833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D4179" id="Metin Kutusu 2" o:spid="_x0000_s1032" type="#_x0000_t202" style="position:absolute;margin-left:314.4pt;margin-top:524.45pt;width:175.8pt;height:55.8pt;z-index:251742208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" filled="f" stroked="f">
                <v:textbox style="mso-fit-shape-to-text:t">
                  <w:txbxContent>
                    <w:p w14:paraId="2A2B7F8E" w14:textId="0B4C3FEA" w:rsidR="008D2171" w:rsidRDefault="00AC4664" w:rsidP="008D2171">
                      <w: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8886A7C" wp14:editId="49DCFAA7">
                            <wp:extent cx="818526" cy="680400"/>
                            <wp:effectExtent l="0" t="0" r="0" b="5715"/>
                            <wp:docPr id="7" name="Picture 7" descr="AB Projeler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AB Projeler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8526" cy="68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 wp14:anchorId="71DE5AF0" wp14:editId="67A95609">
                            <wp:extent cx="800100" cy="680720"/>
                            <wp:effectExtent l="0" t="0" r="0" b="508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157" r="168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03149" cy="6833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4E2A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55E90CDA" wp14:editId="689EE06F">
                <wp:simplePos x="0" y="0"/>
                <wp:positionH relativeFrom="column">
                  <wp:posOffset>6903720</wp:posOffset>
                </wp:positionH>
                <wp:positionV relativeFrom="paragraph">
                  <wp:posOffset>7574915</wp:posOffset>
                </wp:positionV>
                <wp:extent cx="2924810" cy="85090"/>
                <wp:effectExtent l="0" t="0" r="8890" b="0"/>
                <wp:wrapNone/>
                <wp:docPr id="4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810" cy="8509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E4AB9F3" id="Rectangle 67" o:spid="_x0000_s1026" style="position:absolute;margin-left:543.6pt;margin-top:596.45pt;width:230.3pt;height:6.7pt;z-index:-251576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" fillcolor="#36c [3208]" stroked="f"/>
            </w:pict>
          </mc:Fallback>
        </mc:AlternateContent>
      </w:r>
      <w:r w:rsidR="00364E2A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3214E8FA" wp14:editId="673A92D0">
                <wp:simplePos x="0" y="0"/>
                <wp:positionH relativeFrom="column">
                  <wp:posOffset>3573780</wp:posOffset>
                </wp:positionH>
                <wp:positionV relativeFrom="paragraph">
                  <wp:posOffset>7567930</wp:posOffset>
                </wp:positionV>
                <wp:extent cx="2924810" cy="85090"/>
                <wp:effectExtent l="0" t="0" r="8890" b="0"/>
                <wp:wrapNone/>
                <wp:docPr id="3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810" cy="8509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29CDB09" id="Rectangle 67" o:spid="_x0000_s1026" style="position:absolute;margin-left:281.4pt;margin-top:595.9pt;width:230.3pt;height:6.7pt;z-index:-251578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" fillcolor="#00b050" stroked="f"/>
            </w:pict>
          </mc:Fallback>
        </mc:AlternateContent>
      </w:r>
      <w:r w:rsidR="00364E2A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4D1F2727" wp14:editId="30EC13BA">
                <wp:simplePos x="0" y="0"/>
                <wp:positionH relativeFrom="column">
                  <wp:posOffset>317500</wp:posOffset>
                </wp:positionH>
                <wp:positionV relativeFrom="paragraph">
                  <wp:posOffset>7559040</wp:posOffset>
                </wp:positionV>
                <wp:extent cx="2924810" cy="85090"/>
                <wp:effectExtent l="0" t="0" r="8890" b="0"/>
                <wp:wrapNone/>
                <wp:docPr id="3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810" cy="850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1434EA5" id="Rectangle 67" o:spid="_x0000_s1026" style="position:absolute;margin-left:25pt;margin-top:595.2pt;width:230.3pt;height:6.7pt;z-index:-251580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" fillcolor="red" stroked="f"/>
            </w:pict>
          </mc:Fallback>
        </mc:AlternateContent>
      </w:r>
      <w:r w:rsidR="00724F78"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90301EC" wp14:editId="37754DED">
                <wp:simplePos x="0" y="0"/>
                <wp:positionH relativeFrom="margin">
                  <wp:posOffset>6979920</wp:posOffset>
                </wp:positionH>
                <wp:positionV relativeFrom="paragraph">
                  <wp:posOffset>3932555</wp:posOffset>
                </wp:positionV>
                <wp:extent cx="2895600" cy="1447800"/>
                <wp:effectExtent l="0" t="0" r="0" b="0"/>
                <wp:wrapSquare wrapText="bothSides"/>
                <wp:docPr id="3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9889F" w14:textId="3F797A12" w:rsidR="00724F78" w:rsidRDefault="00724F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301EC" id="_x0000_s1033" type="#_x0000_t202" style="position:absolute;margin-left:549.6pt;margin-top:309.65pt;width:228pt;height:114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" stroked="f">
                <v:textbox>
                  <w:txbxContent>
                    <w:p w14:paraId="3C39889F" w14:textId="3F797A12" w:rsidR="00724F78" w:rsidRDefault="00724F78"/>
                  </w:txbxContent>
                </v:textbox>
                <w10:wrap type="square" anchorx="margin"/>
              </v:shape>
            </w:pict>
          </mc:Fallback>
        </mc:AlternateContent>
      </w:r>
      <w:r w:rsidR="00724F7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6E59A7" wp14:editId="33725175">
                <wp:simplePos x="0" y="0"/>
                <wp:positionH relativeFrom="column">
                  <wp:posOffset>6972300</wp:posOffset>
                </wp:positionH>
                <wp:positionV relativeFrom="paragraph">
                  <wp:posOffset>2058035</wp:posOffset>
                </wp:positionV>
                <wp:extent cx="2872740" cy="1798320"/>
                <wp:effectExtent l="0" t="0" r="3810" b="0"/>
                <wp:wrapNone/>
                <wp:docPr id="37" name="Metin Kutus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179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AF043" w14:textId="324CD16B" w:rsidR="00367219" w:rsidRDefault="003672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E59A7" id="Metin Kutusu 37" o:spid="_x0000_s1034" type="#_x0000_t202" style="position:absolute;margin-left:549pt;margin-top:162.05pt;width:226.2pt;height:141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" fillcolor="white [3201]" stroked="f" strokeweight=".5pt">
                <v:textbox>
                  <w:txbxContent>
                    <w:p w14:paraId="201AF043" w14:textId="324CD16B" w:rsidR="00367219" w:rsidRDefault="00367219"/>
                  </w:txbxContent>
                </v:textbox>
              </v:shape>
            </w:pict>
          </mc:Fallback>
        </mc:AlternateContent>
      </w:r>
      <w:r w:rsidR="00367219"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3ABBDA9" wp14:editId="5D4EF46B">
                <wp:simplePos x="0" y="0"/>
                <wp:positionH relativeFrom="column">
                  <wp:posOffset>7010400</wp:posOffset>
                </wp:positionH>
                <wp:positionV relativeFrom="paragraph">
                  <wp:posOffset>5426075</wp:posOffset>
                </wp:positionV>
                <wp:extent cx="2887980" cy="1404620"/>
                <wp:effectExtent l="0" t="0" r="7620" b="0"/>
                <wp:wrapSquare wrapText="bothSides"/>
                <wp:docPr id="3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61650" w14:textId="4CA70BB8" w:rsidR="00367219" w:rsidRDefault="0036721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ABBDA9" id="_x0000_s1035" type="#_x0000_t202" style="position:absolute;margin-left:552pt;margin-top:427.25pt;width:227.4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" stroked="f">
                <v:textbox style="mso-fit-shape-to-text:t">
                  <w:txbxContent>
                    <w:p w14:paraId="7E261650" w14:textId="4CA70BB8" w:rsidR="00367219" w:rsidRDefault="00367219"/>
                  </w:txbxContent>
                </v:textbox>
                <w10:wrap type="square"/>
              </v:shape>
            </w:pict>
          </mc:Fallback>
        </mc:AlternateContent>
      </w:r>
    </w:p>
    <w:sectPr w:rsidR="00A1172A" w:rsidRPr="00054675" w:rsidSect="00E31BD9">
      <w:pgSz w:w="15842" w:h="12242" w:orient="landscape" w:code="1"/>
      <w:pgMar w:top="11" w:right="2" w:bottom="0" w:left="0" w:header="0" w:footer="0" w:gutter="0"/>
      <w:cols w:num="3" w:space="240" w:equalWidth="0">
        <w:col w:w="5120" w:space="240"/>
        <w:col w:w="5120" w:space="240"/>
        <w:col w:w="51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6B547" w14:textId="77777777" w:rsidR="003E7D41" w:rsidRDefault="003E7D41">
      <w:r>
        <w:separator/>
      </w:r>
    </w:p>
  </w:endnote>
  <w:endnote w:type="continuationSeparator" w:id="0">
    <w:p w14:paraId="6316D03D" w14:textId="77777777" w:rsidR="003E7D41" w:rsidRDefault="003E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4D501" w14:textId="77777777" w:rsidR="003E7D41" w:rsidRDefault="003E7D41">
      <w:r>
        <w:separator/>
      </w:r>
    </w:p>
  </w:footnote>
  <w:footnote w:type="continuationSeparator" w:id="0">
    <w:p w14:paraId="4AE9FEFF" w14:textId="77777777" w:rsidR="003E7D41" w:rsidRDefault="003E7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1E01B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3C94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D25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5C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0494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0A0B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520C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CC8E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ECE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E8F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1A2D3C"/>
    <w:multiLevelType w:val="hybridMultilevel"/>
    <w:tmpl w:val="40D0C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55B7E"/>
    <w:multiLevelType w:val="hybridMultilevel"/>
    <w:tmpl w:val="67E0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05595"/>
    <w:multiLevelType w:val="hybridMultilevel"/>
    <w:tmpl w:val="DE68EE18"/>
    <w:lvl w:ilvl="0" w:tplc="D1E241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98939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9AC0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C10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9CCE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D227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688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062A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64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61FC3"/>
    <w:multiLevelType w:val="hybridMultilevel"/>
    <w:tmpl w:val="D4A08EB4"/>
    <w:lvl w:ilvl="0" w:tplc="6EE0F2C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Microsoft Sans Serif" w:hint="default"/>
        <w:b w:val="0"/>
        <w:color w:val="333333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47DE7"/>
    <w:multiLevelType w:val="hybridMultilevel"/>
    <w:tmpl w:val="ABAC91C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53D4110"/>
    <w:multiLevelType w:val="hybridMultilevel"/>
    <w:tmpl w:val="831ADFD0"/>
    <w:lvl w:ilvl="0" w:tplc="F7BC9D2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Microsoft Sans Serif" w:hint="default"/>
        <w:b w:val="0"/>
        <w:color w:val="333333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5044F"/>
    <w:multiLevelType w:val="hybridMultilevel"/>
    <w:tmpl w:val="E9388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A70D1"/>
    <w:multiLevelType w:val="hybridMultilevel"/>
    <w:tmpl w:val="55F61ED4"/>
    <w:lvl w:ilvl="0" w:tplc="A0D80AA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Microsoft Sans Serif" w:hint="default"/>
        <w:b w:val="0"/>
        <w:color w:val="333333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84B85"/>
    <w:multiLevelType w:val="hybridMultilevel"/>
    <w:tmpl w:val="DB22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073AB"/>
    <w:multiLevelType w:val="hybridMultilevel"/>
    <w:tmpl w:val="649C0D2E"/>
    <w:lvl w:ilvl="0" w:tplc="F7BC9D2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Microsoft Sans Serif" w:hint="default"/>
        <w:b w:val="0"/>
        <w:color w:val="333333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abstractNum w:abstractNumId="21" w15:restartNumberingAfterBreak="0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abstractNum w:abstractNumId="22" w15:restartNumberingAfterBreak="0">
    <w:nsid w:val="768C29B5"/>
    <w:multiLevelType w:val="hybridMultilevel"/>
    <w:tmpl w:val="761441D4"/>
    <w:lvl w:ilvl="0" w:tplc="B8F8AB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32743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F827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647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5EDA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A3D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D0DC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8AB1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5695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0"/>
  </w:num>
  <w:num w:numId="7">
    <w:abstractNumId w:val="20"/>
    <w:lvlOverride w:ilvl="0">
      <w:startOverride w:val="1"/>
    </w:lvlOverride>
  </w:num>
  <w:num w:numId="8">
    <w:abstractNumId w:val="21"/>
  </w:num>
  <w:num w:numId="9">
    <w:abstractNumId w:val="2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7"/>
  </w:num>
  <w:num w:numId="16">
    <w:abstractNumId w:val="13"/>
  </w:num>
  <w:num w:numId="17">
    <w:abstractNumId w:val="15"/>
  </w:num>
  <w:num w:numId="18">
    <w:abstractNumId w:val="19"/>
  </w:num>
  <w:num w:numId="19">
    <w:abstractNumId w:val="10"/>
  </w:num>
  <w:num w:numId="20">
    <w:abstractNumId w:val="12"/>
  </w:num>
  <w:num w:numId="21">
    <w:abstractNumId w:val="22"/>
  </w:num>
  <w:num w:numId="22">
    <w:abstractNumId w:val="18"/>
  </w:num>
  <w:num w:numId="23">
    <w:abstractNumId w:val="11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activeWritingStyle w:appName="MSWord" w:lang="ru-RU" w:vendorID="1" w:dllVersion="512" w:checkStyle="1"/>
  <w:activeWritingStyle w:appName="MSWord" w:lang="tr-TR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7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CF0"/>
    <w:rsid w:val="00003484"/>
    <w:rsid w:val="00045769"/>
    <w:rsid w:val="00050918"/>
    <w:rsid w:val="00054675"/>
    <w:rsid w:val="000B227B"/>
    <w:rsid w:val="000C00DF"/>
    <w:rsid w:val="000E3557"/>
    <w:rsid w:val="001444C7"/>
    <w:rsid w:val="00172FB3"/>
    <w:rsid w:val="00173F1B"/>
    <w:rsid w:val="00196088"/>
    <w:rsid w:val="001E1F48"/>
    <w:rsid w:val="002222EE"/>
    <w:rsid w:val="00231E5A"/>
    <w:rsid w:val="00234107"/>
    <w:rsid w:val="002668E2"/>
    <w:rsid w:val="00275F3B"/>
    <w:rsid w:val="0028336F"/>
    <w:rsid w:val="002979FA"/>
    <w:rsid w:val="003179F4"/>
    <w:rsid w:val="003225FD"/>
    <w:rsid w:val="00364E2A"/>
    <w:rsid w:val="00367219"/>
    <w:rsid w:val="003849A4"/>
    <w:rsid w:val="00392E96"/>
    <w:rsid w:val="003E6191"/>
    <w:rsid w:val="003E7D41"/>
    <w:rsid w:val="003F027A"/>
    <w:rsid w:val="00402266"/>
    <w:rsid w:val="00461729"/>
    <w:rsid w:val="00481EEF"/>
    <w:rsid w:val="004B0F0E"/>
    <w:rsid w:val="00526BF5"/>
    <w:rsid w:val="00544C6D"/>
    <w:rsid w:val="005875BC"/>
    <w:rsid w:val="00595D52"/>
    <w:rsid w:val="005D1A20"/>
    <w:rsid w:val="0062206B"/>
    <w:rsid w:val="006349FD"/>
    <w:rsid w:val="00637B72"/>
    <w:rsid w:val="00644BDE"/>
    <w:rsid w:val="00663779"/>
    <w:rsid w:val="00697EDF"/>
    <w:rsid w:val="006A7C0A"/>
    <w:rsid w:val="006D4D6E"/>
    <w:rsid w:val="00724F78"/>
    <w:rsid w:val="007264B1"/>
    <w:rsid w:val="00733EA7"/>
    <w:rsid w:val="0074061A"/>
    <w:rsid w:val="00750A3A"/>
    <w:rsid w:val="007515DF"/>
    <w:rsid w:val="00761181"/>
    <w:rsid w:val="007625A1"/>
    <w:rsid w:val="00796BF8"/>
    <w:rsid w:val="007C163B"/>
    <w:rsid w:val="007D7CF0"/>
    <w:rsid w:val="007E041C"/>
    <w:rsid w:val="007E7C63"/>
    <w:rsid w:val="007F728B"/>
    <w:rsid w:val="00815670"/>
    <w:rsid w:val="00865A10"/>
    <w:rsid w:val="008A411F"/>
    <w:rsid w:val="008C4EE3"/>
    <w:rsid w:val="008D2171"/>
    <w:rsid w:val="008E66D8"/>
    <w:rsid w:val="00903A8D"/>
    <w:rsid w:val="0090758E"/>
    <w:rsid w:val="00944F36"/>
    <w:rsid w:val="009764E1"/>
    <w:rsid w:val="00977F2B"/>
    <w:rsid w:val="00995205"/>
    <w:rsid w:val="009E11F5"/>
    <w:rsid w:val="009F5203"/>
    <w:rsid w:val="00A1172A"/>
    <w:rsid w:val="00A121E3"/>
    <w:rsid w:val="00A35963"/>
    <w:rsid w:val="00A535C2"/>
    <w:rsid w:val="00A72CB1"/>
    <w:rsid w:val="00A8437D"/>
    <w:rsid w:val="00AB1437"/>
    <w:rsid w:val="00AC4664"/>
    <w:rsid w:val="00AF0411"/>
    <w:rsid w:val="00B01C46"/>
    <w:rsid w:val="00B02AF1"/>
    <w:rsid w:val="00B750E7"/>
    <w:rsid w:val="00B81C3C"/>
    <w:rsid w:val="00B93272"/>
    <w:rsid w:val="00B977E1"/>
    <w:rsid w:val="00BC345C"/>
    <w:rsid w:val="00C23FDF"/>
    <w:rsid w:val="00C26806"/>
    <w:rsid w:val="00C450BB"/>
    <w:rsid w:val="00C618AD"/>
    <w:rsid w:val="00C64610"/>
    <w:rsid w:val="00CD54AD"/>
    <w:rsid w:val="00CF11A7"/>
    <w:rsid w:val="00D377B3"/>
    <w:rsid w:val="00D471F6"/>
    <w:rsid w:val="00D47B7E"/>
    <w:rsid w:val="00D73028"/>
    <w:rsid w:val="00D73C5B"/>
    <w:rsid w:val="00D95C82"/>
    <w:rsid w:val="00D96824"/>
    <w:rsid w:val="00E31BD9"/>
    <w:rsid w:val="00E33C45"/>
    <w:rsid w:val="00F21C78"/>
    <w:rsid w:val="00F2506C"/>
    <w:rsid w:val="00F27083"/>
    <w:rsid w:val="00F4007B"/>
    <w:rsid w:val="00F468B3"/>
    <w:rsid w:val="00F75A28"/>
    <w:rsid w:val="00FE40C7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1d2e8,#0095b7,#2d3289"/>
    </o:shapedefaults>
    <o:shapelayout v:ext="edit">
      <o:idmap v:ext="edit" data="1"/>
    </o:shapelayout>
  </w:shapeDefaults>
  <w:decimalSymbol w:val="."/>
  <w:listSeparator w:val=","/>
  <w14:docId w14:val="184DE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 w:line="240" w:lineRule="atLeast"/>
    </w:pPr>
    <w:rPr>
      <w:rFonts w:ascii="Garamond" w:hAnsi="Garamond"/>
      <w:sz w:val="22"/>
    </w:rPr>
  </w:style>
  <w:style w:type="paragraph" w:styleId="Heading1">
    <w:name w:val="heading 1"/>
    <w:basedOn w:val="a"/>
    <w:next w:val="Heading2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Heading2">
    <w:name w:val="heading 2"/>
    <w:basedOn w:val="Normal"/>
    <w:next w:val="BodyText"/>
    <w:qFormat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Heading4">
    <w:name w:val="heading 4"/>
    <w:basedOn w:val="Normal"/>
    <w:next w:val="BodyText"/>
    <w:qFormat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Heading5">
    <w:name w:val="heading 5"/>
    <w:basedOn w:val="Heading4"/>
    <w:next w:val="BodyText"/>
    <w:qFormat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Heading6">
    <w:name w:val="heading 6"/>
    <w:basedOn w:val="Normal"/>
    <w:next w:val="BodyText"/>
    <w:qFormat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Heading7">
    <w:name w:val="heading 7"/>
    <w:basedOn w:val="Normal"/>
    <w:next w:val="BodyText"/>
    <w:qFormat/>
    <w:pPr>
      <w:keepNext/>
      <w:outlineLvl w:val="6"/>
    </w:pPr>
    <w:rPr>
      <w:b/>
      <w:spacing w:val="-5"/>
      <w:kern w:val="28"/>
      <w:sz w:val="24"/>
    </w:rPr>
  </w:style>
  <w:style w:type="paragraph" w:styleId="Heading8">
    <w:name w:val="heading 8"/>
    <w:basedOn w:val="Normal"/>
    <w:next w:val="BodyText"/>
    <w:qFormat/>
    <w:pPr>
      <w:keepNext/>
      <w:outlineLvl w:val="7"/>
    </w:pPr>
    <w:rPr>
      <w:i/>
      <w:spacing w:val="5"/>
      <w:kern w:val="28"/>
      <w:sz w:val="24"/>
    </w:rPr>
  </w:style>
  <w:style w:type="paragraph" w:styleId="Heading9">
    <w:name w:val="heading 9"/>
    <w:basedOn w:val="Normal"/>
    <w:next w:val="BodyText"/>
    <w:qFormat/>
    <w:pPr>
      <w:keepNext/>
      <w:outlineLvl w:val="8"/>
    </w:pPr>
    <w:rPr>
      <w:i/>
      <w:spacing w:val="5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b/>
      <w:bCs w:val="0"/>
      <w:i w:val="0"/>
      <w:iCs w:val="0"/>
      <w:spacing w:val="-10"/>
    </w:rPr>
  </w:style>
  <w:style w:type="paragraph" w:styleId="BodyText">
    <w:name w:val="Body Text"/>
    <w:basedOn w:val="Normal"/>
    <w:rPr>
      <w:spacing w:val="-5"/>
      <w:sz w:val="24"/>
    </w:rPr>
  </w:style>
  <w:style w:type="paragraph" w:styleId="CommentText">
    <w:name w:val="annotation text"/>
    <w:basedOn w:val="Normal"/>
    <w:semiHidden/>
    <w:pPr>
      <w:tabs>
        <w:tab w:val="left" w:pos="187"/>
      </w:tabs>
    </w:pPr>
    <w:rPr>
      <w:sz w:val="18"/>
    </w:rPr>
  </w:style>
  <w:style w:type="paragraph" w:styleId="MacroText">
    <w:name w:val="macro"/>
    <w:basedOn w:val="BodyText"/>
    <w:semiHidden/>
    <w:rPr>
      <w:rFonts w:ascii="Courier New" w:hAnsi="Courier New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ListNumber">
    <w:name w:val="List Number"/>
    <w:basedOn w:val="List"/>
    <w:pPr>
      <w:tabs>
        <w:tab w:val="clear" w:pos="720"/>
      </w:tabs>
      <w:spacing w:after="240"/>
      <w:ind w:left="0" w:firstLine="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Number2">
    <w:name w:val="List Number 2"/>
    <w:basedOn w:val="ListNumber"/>
    <w:pPr>
      <w:ind w:left="360"/>
    </w:pPr>
  </w:style>
  <w:style w:type="paragraph" w:styleId="ListNumber3">
    <w:name w:val="List Number 3"/>
    <w:basedOn w:val="ListNumber"/>
    <w:pPr>
      <w:ind w:left="720"/>
    </w:pPr>
  </w:style>
  <w:style w:type="paragraph" w:styleId="ListNumber4">
    <w:name w:val="List Number 4"/>
    <w:basedOn w:val="ListNumber"/>
    <w:pPr>
      <w:ind w:left="1080"/>
    </w:pPr>
  </w:style>
  <w:style w:type="paragraph" w:styleId="ListNumber5">
    <w:name w:val="List Number 5"/>
    <w:basedOn w:val="ListNumber"/>
    <w:pPr>
      <w:ind w:left="1440"/>
    </w:pPr>
  </w:style>
  <w:style w:type="paragraph" w:styleId="BodyTextIndent">
    <w:name w:val="Body Text Indent"/>
    <w:basedOn w:val="BodyText"/>
    <w:pPr>
      <w:ind w:firstLine="240"/>
    </w:pPr>
  </w:style>
  <w:style w:type="paragraph" w:styleId="ListContinue">
    <w:name w:val="List Continue"/>
    <w:basedOn w:val="List"/>
    <w:pPr>
      <w:tabs>
        <w:tab w:val="clear" w:pos="720"/>
      </w:tabs>
      <w:spacing w:after="240"/>
      <w:ind w:left="0" w:firstLine="0"/>
    </w:pPr>
  </w:style>
  <w:style w:type="paragraph" w:styleId="ListContinue2">
    <w:name w:val="List Continue 2"/>
    <w:basedOn w:val="ListContinue"/>
    <w:pPr>
      <w:ind w:left="360"/>
    </w:pPr>
  </w:style>
  <w:style w:type="paragraph" w:styleId="ListContinue3">
    <w:name w:val="List Continue 3"/>
    <w:basedOn w:val="ListContinue"/>
    <w:pPr>
      <w:ind w:left="720"/>
    </w:pPr>
  </w:style>
  <w:style w:type="paragraph" w:styleId="ListContinue4">
    <w:name w:val="List Continue 4"/>
    <w:basedOn w:val="ListContinue"/>
    <w:pPr>
      <w:ind w:left="1080"/>
    </w:pPr>
  </w:style>
  <w:style w:type="paragraph" w:styleId="ListContinue5">
    <w:name w:val="List Continue 5"/>
    <w:basedOn w:val="ListContinue"/>
    <w:pPr>
      <w:ind w:left="1440"/>
    </w:pPr>
  </w:style>
  <w:style w:type="paragraph" w:styleId="Date">
    <w:name w:val="Date"/>
    <w:basedOn w:val="BodyText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a0">
    <w:name w:val="Цитаты"/>
    <w:basedOn w:val="BodyText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a1">
    <w:name w:val="Рисунок"/>
    <w:basedOn w:val="BodyText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a2">
    <w:name w:val="Подзаголовок титульного листа"/>
    <w:basedOn w:val="Normal"/>
    <w:next w:val="Normal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a3">
    <w:name w:val="Заголовок титульного листа"/>
    <w:basedOn w:val="a4"/>
    <w:next w:val="a2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a5">
    <w:name w:val="Название предприятия"/>
    <w:basedOn w:val="Normal"/>
    <w:next w:val="a3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2">
    <w:name w:val="Значок 2"/>
    <w:basedOn w:val="Normal"/>
    <w:next w:val="Heading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6">
    <w:name w:val="Адрес"/>
    <w:basedOn w:val="BodyText"/>
    <w:pPr>
      <w:keepLines/>
      <w:spacing w:after="0"/>
    </w:pPr>
  </w:style>
  <w:style w:type="paragraph" w:customStyle="1" w:styleId="a7">
    <w:name w:val="Неразрывный основной текст"/>
    <w:basedOn w:val="BodyText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a">
    <w:name w:val="Название документа"/>
    <w:basedOn w:val="Normal"/>
    <w:next w:val="Heading1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a8">
    <w:name w:val="База сноски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a9">
    <w:name w:val="База верхнего колонтитула"/>
    <w:basedOn w:val="Normal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a">
    <w:name w:val="Нижний колонтитул (четный)"/>
    <w:basedOn w:val="Footer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ab">
    <w:name w:val="Нижний колонтитул (первый)"/>
    <w:basedOn w:val="Footer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ac">
    <w:name w:val="Нижний колонтитул (нечетный)"/>
    <w:basedOn w:val="Footer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ad">
    <w:name w:val="Верхний колонтитул (четный)"/>
    <w:basedOn w:val="Header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ae">
    <w:name w:val="Верхний колонтитул (первый)"/>
    <w:basedOn w:val="Header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af">
    <w:name w:val="Верхний колонтитул (нечетный)"/>
    <w:basedOn w:val="Header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customStyle="1" w:styleId="a4">
    <w:name w:val="База заголовка"/>
    <w:basedOn w:val="Normal"/>
    <w:next w:val="BodyText"/>
    <w:pPr>
      <w:keepNext/>
      <w:keepLines/>
      <w:spacing w:before="120" w:after="120"/>
    </w:pPr>
    <w:rPr>
      <w:kern w:val="28"/>
      <w:sz w:val="18"/>
    </w:rPr>
  </w:style>
  <w:style w:type="paragraph" w:customStyle="1" w:styleId="1">
    <w:name w:val="Значок 1"/>
    <w:basedOn w:val="a1"/>
  </w:style>
  <w:style w:type="paragraph" w:customStyle="1" w:styleId="af0">
    <w:name w:val="Список (первый)"/>
    <w:basedOn w:val="List"/>
    <w:next w:val="List"/>
    <w:pPr>
      <w:spacing w:after="240"/>
      <w:ind w:left="360" w:firstLine="0"/>
    </w:pPr>
  </w:style>
  <w:style w:type="paragraph" w:customStyle="1" w:styleId="af1">
    <w:name w:val="Список (последний)"/>
    <w:basedOn w:val="List"/>
    <w:next w:val="BodyText"/>
    <w:pPr>
      <w:spacing w:after="240"/>
      <w:ind w:left="360" w:firstLine="0"/>
    </w:pPr>
  </w:style>
  <w:style w:type="paragraph" w:customStyle="1" w:styleId="af2">
    <w:name w:val="Нумерованный список (первый)"/>
    <w:basedOn w:val="ListNumber"/>
    <w:next w:val="ListNumber"/>
  </w:style>
  <w:style w:type="paragraph" w:customStyle="1" w:styleId="af3">
    <w:name w:val="Нумерованный список (последний)"/>
    <w:basedOn w:val="ListNumber"/>
    <w:next w:val="BodyText"/>
  </w:style>
  <w:style w:type="paragraph" w:customStyle="1" w:styleId="af4">
    <w:name w:val="Тема"/>
    <w:basedOn w:val="BodyText"/>
    <w:next w:val="BodyText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</w:rPr>
  </w:style>
  <w:style w:type="character" w:styleId="PageNumber">
    <w:name w:val="page number"/>
    <w:rPr>
      <w:b/>
      <w:bCs w:val="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af5">
    <w:name w:val="Вступление"/>
    <w:rPr>
      <w:caps/>
      <w:sz w:val="20"/>
    </w:rPr>
  </w:style>
  <w:style w:type="character" w:customStyle="1" w:styleId="af6">
    <w:name w:val="Надстрочный"/>
    <w:rPr>
      <w:vertAlign w:val="superscript"/>
    </w:rPr>
  </w:style>
  <w:style w:type="paragraph" w:customStyle="1" w:styleId="af7">
    <w:name w:val="Обратный адрес"/>
    <w:basedOn w:val="a6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ss">
    <w:name w:val="ss"/>
    <w:basedOn w:val="af7"/>
  </w:style>
  <w:style w:type="paragraph" w:styleId="Caption">
    <w:name w:val="caption"/>
    <w:basedOn w:val="a1"/>
    <w:next w:val="BodyText"/>
    <w:qFormat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EndnoteText">
    <w:name w:val="endnote text"/>
    <w:basedOn w:val="a8"/>
    <w:semiHidden/>
    <w:pPr>
      <w:spacing w:after="120"/>
    </w:pPr>
    <w:rPr>
      <w:rFonts w:ascii="Times New Roman" w:hAnsi="Times New Roman"/>
    </w:rPr>
  </w:style>
  <w:style w:type="paragraph" w:styleId="FootnoteText">
    <w:name w:val="footnote text"/>
    <w:basedOn w:val="a8"/>
    <w:semiHidden/>
    <w:pPr>
      <w:spacing w:after="120"/>
    </w:pPr>
  </w:style>
  <w:style w:type="paragraph" w:styleId="HTMLAddress">
    <w:name w:val="HTML Address"/>
    <w:basedOn w:val="Normal"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Acronym">
    <w:name w:val="HTML Acronym"/>
    <w:basedOn w:val="DefaultParagraphFont"/>
    <w:rPr>
      <w:lang w:val="ru-RU"/>
    </w:rPr>
  </w:style>
  <w:style w:type="character" w:styleId="Hyperlink">
    <w:name w:val="Hyperlink"/>
    <w:basedOn w:val="DefaultParagraphFont"/>
    <w:rPr>
      <w:color w:val="0000FF"/>
      <w:u w:val="single"/>
      <w:lang w:val="ru-RU"/>
    </w:rPr>
  </w:style>
  <w:style w:type="paragraph" w:styleId="NoteHeading">
    <w:name w:val="Note Heading"/>
    <w:basedOn w:val="Normal"/>
    <w:next w:val="Normal"/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HTMLKeyboard">
    <w:name w:val="HTML Keyboard"/>
    <w:basedOn w:val="DefaultParagraphFont"/>
    <w:rPr>
      <w:rFonts w:ascii="Courier New" w:hAnsi="Courier New"/>
      <w:sz w:val="20"/>
      <w:szCs w:val="20"/>
      <w:lang w:val="ru-RU"/>
    </w:rPr>
  </w:style>
  <w:style w:type="character" w:styleId="HTMLCode">
    <w:name w:val="HTML Code"/>
    <w:basedOn w:val="DefaultParagraphFont"/>
    <w:rPr>
      <w:rFonts w:ascii="Courier New" w:hAnsi="Courier New"/>
      <w:sz w:val="20"/>
      <w:szCs w:val="20"/>
      <w:lang w:val="ru-RU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spacing w:val="0"/>
      <w:sz w:val="22"/>
    </w:rPr>
  </w:style>
  <w:style w:type="paragraph" w:styleId="BodyTextFirstIndent2">
    <w:name w:val="Body Text First Indent 2"/>
    <w:basedOn w:val="BodyTextIndent"/>
    <w:pPr>
      <w:spacing w:after="120"/>
      <w:ind w:left="283" w:firstLine="210"/>
    </w:pPr>
    <w:rPr>
      <w:spacing w:val="0"/>
      <w:sz w:val="22"/>
    </w:rPr>
  </w:style>
  <w:style w:type="paragraph" w:styleId="ListBullet">
    <w:name w:val="List Bullet"/>
    <w:basedOn w:val="Normal"/>
    <w:autoRedefine/>
    <w:pPr>
      <w:numPr>
        <w:numId w:val="10"/>
      </w:numPr>
    </w:pPr>
  </w:style>
  <w:style w:type="paragraph" w:styleId="ListBullet2">
    <w:name w:val="List Bullet 2"/>
    <w:basedOn w:val="Normal"/>
    <w:autoRedefine/>
    <w:pPr>
      <w:numPr>
        <w:numId w:val="11"/>
      </w:numPr>
    </w:pPr>
  </w:style>
  <w:style w:type="paragraph" w:styleId="ListBullet3">
    <w:name w:val="List Bullet 3"/>
    <w:basedOn w:val="Normal"/>
    <w:autoRedefine/>
    <w:pPr>
      <w:numPr>
        <w:numId w:val="12"/>
      </w:numPr>
    </w:pPr>
  </w:style>
  <w:style w:type="paragraph" w:styleId="ListBullet4">
    <w:name w:val="List Bullet 4"/>
    <w:basedOn w:val="Normal"/>
    <w:autoRedefine/>
    <w:pPr>
      <w:numPr>
        <w:numId w:val="13"/>
      </w:numPr>
    </w:pPr>
  </w:style>
  <w:style w:type="paragraph" w:styleId="ListBullet5">
    <w:name w:val="List Bullet 5"/>
    <w:basedOn w:val="Normal"/>
    <w:autoRedefine/>
    <w:pPr>
      <w:numPr>
        <w:numId w:val="14"/>
      </w:numPr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rPr>
      <w:lang w:val="ru-RU"/>
    </w:rPr>
  </w:style>
  <w:style w:type="character" w:styleId="HTMLSample">
    <w:name w:val="HTML Sample"/>
    <w:basedOn w:val="DefaultParagraphFont"/>
    <w:rPr>
      <w:rFonts w:ascii="Courier New" w:hAnsi="Courier New"/>
      <w:lang w:val="ru-RU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styleId="HTMLDefinition">
    <w:name w:val="HTML Definition"/>
    <w:basedOn w:val="DefaultParagraphFont"/>
    <w:rPr>
      <w:i/>
      <w:iCs/>
      <w:lang w:val="ru-RU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styleId="HTMLVariable">
    <w:name w:val="HTML Variable"/>
    <w:basedOn w:val="DefaultParagraphFont"/>
    <w:rPr>
      <w:i/>
      <w:iCs/>
      <w:lang w:val="ru-RU"/>
    </w:r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character" w:styleId="HTMLTypewriter">
    <w:name w:val="HTML Typewriter"/>
    <w:basedOn w:val="DefaultParagraphFont"/>
    <w:rPr>
      <w:rFonts w:ascii="Courier New" w:hAnsi="Courier New"/>
      <w:sz w:val="20"/>
      <w:szCs w:val="20"/>
      <w:lang w:val="ru-RU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pPr>
      <w:ind w:left="4252"/>
    </w:pPr>
  </w:style>
  <w:style w:type="paragraph" w:styleId="Salutation">
    <w:name w:val="Salutation"/>
    <w:basedOn w:val="Normal"/>
    <w:next w:val="Normal"/>
  </w:style>
  <w:style w:type="character" w:styleId="FollowedHyperlink">
    <w:name w:val="FollowedHyperlink"/>
    <w:basedOn w:val="DefaultParagraphFont"/>
    <w:rPr>
      <w:color w:val="800080"/>
      <w:u w:val="single"/>
      <w:lang w:val="ru-RU"/>
    </w:rPr>
  </w:style>
  <w:style w:type="paragraph" w:styleId="Closing">
    <w:name w:val="Closing"/>
    <w:basedOn w:val="Normal"/>
    <w:pPr>
      <w:ind w:left="4252"/>
    </w:p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character" w:styleId="Strong">
    <w:name w:val="Strong"/>
    <w:basedOn w:val="DefaultParagraphFont"/>
    <w:qFormat/>
    <w:rPr>
      <w:b/>
      <w:bCs/>
      <w:lang w:val="ru-RU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character" w:styleId="HTMLCite">
    <w:name w:val="HTML Cite"/>
    <w:basedOn w:val="DefaultParagraphFont"/>
    <w:rPr>
      <w:i/>
      <w:iCs/>
      <w:lang w:val="ru-RU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-mailSignature">
    <w:name w:val="E-mail Signature"/>
    <w:basedOn w:val="Normal"/>
  </w:style>
  <w:style w:type="paragraph" w:styleId="BalloonText">
    <w:name w:val="Balloon Text"/>
    <w:basedOn w:val="Normal"/>
    <w:link w:val="BalloonTextChar"/>
    <w:rsid w:val="00F2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70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99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6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6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0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rochureRobot\BrochureGenie\BrochureGenie\BrochureGenie\bin\Release\data\templates\1\template-brochure-insi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5B22C"/>
      </a:accent1>
      <a:accent2>
        <a:srgbClr val="663333"/>
      </a:accent2>
      <a:accent3>
        <a:srgbClr val="996633"/>
      </a:accent3>
      <a:accent4>
        <a:srgbClr val="3399CC"/>
      </a:accent4>
      <a:accent5>
        <a:srgbClr val="3366CC"/>
      </a:accent5>
      <a:accent6>
        <a:srgbClr val="CC996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5DA08-3E24-4451-8BF9-FCA19F2E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template-brochure-inside</Template>
  <TotalTime>0</TotalTime>
  <Pages>1</Pages>
  <Words>2</Words>
  <Characters>14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Брошюра</vt:lpstr>
      <vt:lpstr>Брошюра</vt:lpstr>
    </vt:vector>
  </TitlesOfParts>
  <LinksUpToDate>false</LinksUpToDate>
  <CharactersWithSpaces>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Брошюра</dc:title>
  <dc:creator/>
  <cp:lastModifiedBy/>
  <cp:revision>1</cp:revision>
  <cp:lastPrinted>2001-04-24T14:11:00Z</cp:lastPrinted>
  <dcterms:created xsi:type="dcterms:W3CDTF">2021-07-08T16:44:00Z</dcterms:created>
  <dcterms:modified xsi:type="dcterms:W3CDTF">2021-07-08T17:37:00Z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